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137"/>
      </w:tblGrid>
      <w:tr w:rsidR="005E6DDF">
        <w:tc>
          <w:tcPr>
            <w:tcW w:w="10137" w:type="dxa"/>
          </w:tcPr>
          <w:p w:rsidR="005E6DDF" w:rsidRDefault="005E6DDF" w:rsidP="00F0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РОССИЙСКАЯ ФЕДЕРАЦИЯ</w:t>
            </w:r>
          </w:p>
        </w:tc>
      </w:tr>
      <w:tr w:rsidR="005E6DDF">
        <w:tc>
          <w:tcPr>
            <w:tcW w:w="10137" w:type="dxa"/>
          </w:tcPr>
          <w:p w:rsidR="005E6DDF" w:rsidRDefault="005E6DDF" w:rsidP="00F0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БРЯНСКАЯ ОБЛАСТЬ</w:t>
            </w:r>
          </w:p>
        </w:tc>
      </w:tr>
      <w:tr w:rsidR="005E6DDF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E6DDF" w:rsidRPr="00304B2B" w:rsidRDefault="005E6DDF" w:rsidP="00F00857">
            <w:pPr>
              <w:spacing w:before="240"/>
              <w:jc w:val="center"/>
              <w:rPr>
                <w:b/>
                <w:bCs/>
                <w:sz w:val="30"/>
                <w:szCs w:val="30"/>
              </w:rPr>
            </w:pPr>
            <w:r w:rsidRPr="00304B2B">
              <w:rPr>
                <w:b/>
                <w:bCs/>
                <w:sz w:val="30"/>
                <w:szCs w:val="30"/>
              </w:rPr>
              <w:t>АДМИНИСТРАЦИЯ  СЕВСКОГО  МУНИЦИПАЛЬНОГО РАЙОНА</w:t>
            </w:r>
          </w:p>
          <w:p w:rsidR="005E6DDF" w:rsidRDefault="005E6DDF" w:rsidP="00F0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5E6DDF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5E6DDF" w:rsidRDefault="005E6DDF" w:rsidP="00F00857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5E6DDF" w:rsidRDefault="005E6DDF" w:rsidP="00F008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5E6DDF" w:rsidRPr="00743231" w:rsidRDefault="005E6DDF" w:rsidP="00743231">
      <w:pPr>
        <w:rPr>
          <w:sz w:val="28"/>
          <w:szCs w:val="28"/>
        </w:rPr>
      </w:pPr>
    </w:p>
    <w:p w:rsidR="005E6DDF" w:rsidRPr="00743231" w:rsidRDefault="005E6DDF" w:rsidP="00743231">
      <w:pPr>
        <w:rPr>
          <w:sz w:val="28"/>
          <w:szCs w:val="28"/>
        </w:rPr>
      </w:pPr>
      <w:r w:rsidRPr="00743231">
        <w:rPr>
          <w:sz w:val="28"/>
          <w:szCs w:val="28"/>
        </w:rPr>
        <w:t xml:space="preserve">от  14.08.2018  № 593   </w:t>
      </w:r>
    </w:p>
    <w:p w:rsidR="005E6DDF" w:rsidRPr="00743231" w:rsidRDefault="005E6DDF" w:rsidP="00743231">
      <w:pPr>
        <w:rPr>
          <w:sz w:val="28"/>
          <w:szCs w:val="28"/>
        </w:rPr>
      </w:pPr>
      <w:r w:rsidRPr="00743231">
        <w:rPr>
          <w:sz w:val="28"/>
          <w:szCs w:val="28"/>
        </w:rPr>
        <w:t xml:space="preserve">                г. Севск</w:t>
      </w:r>
    </w:p>
    <w:p w:rsidR="005E6DDF" w:rsidRPr="00743231" w:rsidRDefault="005E6DDF" w:rsidP="00743231">
      <w:pPr>
        <w:jc w:val="both"/>
        <w:rPr>
          <w:sz w:val="28"/>
          <w:szCs w:val="28"/>
        </w:rPr>
      </w:pPr>
    </w:p>
    <w:tbl>
      <w:tblPr>
        <w:tblW w:w="10058" w:type="dxa"/>
        <w:tblInd w:w="-106" w:type="dxa"/>
        <w:tblLook w:val="01E0"/>
      </w:tblPr>
      <w:tblGrid>
        <w:gridCol w:w="4786"/>
        <w:gridCol w:w="5272"/>
      </w:tblGrid>
      <w:tr w:rsidR="005E6DDF" w:rsidRPr="00743231">
        <w:tc>
          <w:tcPr>
            <w:tcW w:w="4786" w:type="dxa"/>
          </w:tcPr>
          <w:p w:rsidR="005E6DDF" w:rsidRPr="00743231" w:rsidRDefault="005E6DDF" w:rsidP="00F00857">
            <w:pPr>
              <w:jc w:val="both"/>
              <w:rPr>
                <w:sz w:val="28"/>
                <w:szCs w:val="28"/>
              </w:rPr>
            </w:pPr>
            <w:r w:rsidRPr="0074323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"</w:t>
            </w:r>
            <w:r>
              <w:rPr>
                <w:sz w:val="28"/>
                <w:szCs w:val="28"/>
              </w:rPr>
              <w:t>Предоставление</w:t>
            </w:r>
            <w:r w:rsidRPr="00743231">
              <w:rPr>
                <w:sz w:val="28"/>
                <w:szCs w:val="28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  <w:p w:rsidR="005E6DDF" w:rsidRPr="00743231" w:rsidRDefault="005E6DDF" w:rsidP="00F00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5E6DDF" w:rsidRPr="00743231" w:rsidRDefault="005E6DDF" w:rsidP="00F00857">
            <w:pPr>
              <w:jc w:val="both"/>
              <w:rPr>
                <w:sz w:val="28"/>
                <w:szCs w:val="28"/>
              </w:rPr>
            </w:pPr>
          </w:p>
        </w:tc>
      </w:tr>
    </w:tbl>
    <w:p w:rsidR="005E6DDF" w:rsidRDefault="005E6DDF" w:rsidP="00743231">
      <w:pPr>
        <w:pStyle w:val="Heading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sz w:val="28"/>
          <w:szCs w:val="28"/>
        </w:rPr>
      </w:pPr>
      <w:r w:rsidRPr="00743231">
        <w:rPr>
          <w:b w:val="0"/>
          <w:bCs w:val="0"/>
          <w:sz w:val="28"/>
          <w:szCs w:val="28"/>
        </w:rPr>
        <w:t xml:space="preserve">      </w:t>
      </w:r>
    </w:p>
    <w:p w:rsidR="005E6DDF" w:rsidRPr="00743231" w:rsidRDefault="005E6DDF" w:rsidP="00743231">
      <w:pPr>
        <w:pStyle w:val="Heading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color w:val="333333"/>
          <w:sz w:val="28"/>
          <w:szCs w:val="28"/>
        </w:rPr>
      </w:pPr>
      <w:r w:rsidRPr="00743231">
        <w:rPr>
          <w:b w:val="0"/>
          <w:bCs w:val="0"/>
          <w:sz w:val="28"/>
          <w:szCs w:val="28"/>
        </w:rPr>
        <w:t xml:space="preserve">     Во исполнение Федеральных законов от 27.07.2010 № 210-ФЗ</w:t>
      </w:r>
      <w:r w:rsidRPr="00743231">
        <w:rPr>
          <w:b w:val="0"/>
          <w:bCs w:val="0"/>
          <w:color w:val="333333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3231">
        <w:rPr>
          <w:b w:val="0"/>
          <w:bCs w:val="0"/>
          <w:sz w:val="28"/>
          <w:szCs w:val="28"/>
        </w:rPr>
        <w:t>, от 27.07.2006 № 149-ФЗ</w:t>
      </w:r>
      <w:r w:rsidRPr="00743231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«Об информации, информационных технологиях и о защите информации»</w:t>
      </w:r>
      <w:r w:rsidRPr="00743231">
        <w:rPr>
          <w:b w:val="0"/>
          <w:bCs w:val="0"/>
          <w:sz w:val="28"/>
          <w:szCs w:val="28"/>
        </w:rPr>
        <w:t xml:space="preserve">, Градостроительного кодекса РФ, </w:t>
      </w:r>
      <w:r w:rsidRPr="00743231">
        <w:rPr>
          <w:b w:val="0"/>
          <w:bCs w:val="0"/>
          <w:color w:val="000000"/>
          <w:sz w:val="28"/>
          <w:szCs w:val="28"/>
        </w:rPr>
        <w:t>постановления Правительства Брянской  области от 12.05.2015 № 205-п "Об утверждении регламента осуществления межведомственного информационного взаимодействия при предоставлении государственных и муниципальных услуг органами исполнительной власти Брянской области, органами местного самоуправления, а также подведомственными этим органам учреждениями", распоряжения администрации Севского муниципального района от 02.08.2016 № 240-р "Об организации работы в системе межведомственного электронного взаимодействия"</w:t>
      </w:r>
      <w:r w:rsidRPr="00743231">
        <w:rPr>
          <w:b w:val="0"/>
          <w:bCs w:val="0"/>
          <w:sz w:val="28"/>
          <w:szCs w:val="28"/>
        </w:rPr>
        <w:t>,</w:t>
      </w:r>
    </w:p>
    <w:p w:rsidR="005E6DDF" w:rsidRPr="00743231" w:rsidRDefault="005E6DDF" w:rsidP="00743231">
      <w:pPr>
        <w:rPr>
          <w:sz w:val="28"/>
          <w:szCs w:val="28"/>
        </w:rPr>
      </w:pPr>
    </w:p>
    <w:p w:rsidR="005E6DDF" w:rsidRPr="00743231" w:rsidRDefault="005E6DDF" w:rsidP="00743231">
      <w:pPr>
        <w:rPr>
          <w:sz w:val="28"/>
          <w:szCs w:val="28"/>
        </w:rPr>
      </w:pPr>
      <w:r w:rsidRPr="00743231">
        <w:rPr>
          <w:sz w:val="28"/>
          <w:szCs w:val="28"/>
        </w:rPr>
        <w:t>ПОСТАНОВЛЯЮ:</w:t>
      </w:r>
    </w:p>
    <w:p w:rsidR="005E6DDF" w:rsidRPr="00743231" w:rsidRDefault="005E6DDF" w:rsidP="00743231">
      <w:pPr>
        <w:rPr>
          <w:sz w:val="28"/>
          <w:szCs w:val="28"/>
        </w:rPr>
      </w:pPr>
    </w:p>
    <w:p w:rsidR="005E6DDF" w:rsidRPr="00743231" w:rsidRDefault="005E6DDF" w:rsidP="00743231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743231">
        <w:rPr>
          <w:sz w:val="28"/>
          <w:szCs w:val="28"/>
        </w:rPr>
        <w:t>Утвердить прилагаемый Административный регламент по предоставлению муниципальной услуги "</w:t>
      </w:r>
      <w:r>
        <w:rPr>
          <w:sz w:val="28"/>
          <w:szCs w:val="28"/>
        </w:rPr>
        <w:t>Предоставление</w:t>
      </w:r>
      <w:r w:rsidRPr="0074323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5E6DDF" w:rsidRPr="00743231" w:rsidRDefault="005E6DDF" w:rsidP="00743231">
      <w:pPr>
        <w:numPr>
          <w:ilvl w:val="0"/>
          <w:numId w:val="1"/>
        </w:numPr>
        <w:tabs>
          <w:tab w:val="clear" w:pos="1005"/>
        </w:tabs>
        <w:ind w:left="0" w:firstLine="700"/>
        <w:jc w:val="both"/>
        <w:rPr>
          <w:sz w:val="28"/>
          <w:szCs w:val="28"/>
        </w:rPr>
      </w:pPr>
      <w:r w:rsidRPr="00743231">
        <w:rPr>
          <w:sz w:val="28"/>
          <w:szCs w:val="28"/>
        </w:rPr>
        <w:t xml:space="preserve">Настоящее постановление опубликовать (обнародовать) в информационном бюллетене МО "Севский муниципальный район" и разместить на официальном сайте администрации Севского муниципального района в информационно-телекоммуникационной сети «Интернет». </w:t>
      </w:r>
    </w:p>
    <w:p w:rsidR="005E6DDF" w:rsidRPr="00743231" w:rsidRDefault="005E6DDF" w:rsidP="00743231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743231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Севского  муниципального района  Большунова М.В.</w:t>
      </w:r>
    </w:p>
    <w:p w:rsidR="005E6DDF" w:rsidRPr="00743231" w:rsidRDefault="005E6DDF" w:rsidP="00743231">
      <w:pPr>
        <w:jc w:val="both"/>
        <w:rPr>
          <w:sz w:val="28"/>
          <w:szCs w:val="28"/>
        </w:rPr>
      </w:pPr>
    </w:p>
    <w:p w:rsidR="005E6DDF" w:rsidRPr="00743231" w:rsidRDefault="005E6DDF" w:rsidP="00743231">
      <w:pPr>
        <w:jc w:val="both"/>
        <w:rPr>
          <w:sz w:val="28"/>
          <w:szCs w:val="28"/>
        </w:rPr>
      </w:pPr>
    </w:p>
    <w:p w:rsidR="005E6DDF" w:rsidRPr="00743231" w:rsidRDefault="005E6DDF" w:rsidP="00743231">
      <w:pPr>
        <w:jc w:val="both"/>
        <w:rPr>
          <w:sz w:val="28"/>
          <w:szCs w:val="28"/>
        </w:rPr>
      </w:pPr>
      <w:r w:rsidRPr="00743231">
        <w:rPr>
          <w:sz w:val="28"/>
          <w:szCs w:val="28"/>
        </w:rPr>
        <w:t>Глава администрации                                                                                 А.Ф. Куракин</w:t>
      </w:r>
    </w:p>
    <w:p w:rsidR="005E6DDF" w:rsidRPr="00743231" w:rsidRDefault="005E6DDF" w:rsidP="00743231">
      <w:pPr>
        <w:jc w:val="both"/>
        <w:rPr>
          <w:sz w:val="28"/>
          <w:szCs w:val="28"/>
        </w:rPr>
      </w:pPr>
      <w:r w:rsidRPr="00743231">
        <w:rPr>
          <w:sz w:val="28"/>
          <w:szCs w:val="28"/>
        </w:rPr>
        <w:t>муниципального района</w:t>
      </w:r>
    </w:p>
    <w:p w:rsidR="005E6DDF" w:rsidRDefault="005E6DDF" w:rsidP="00040599">
      <w:pPr>
        <w:ind w:left="6372"/>
        <w:rPr>
          <w:sz w:val="28"/>
          <w:szCs w:val="28"/>
        </w:rPr>
      </w:pPr>
      <w:r w:rsidRPr="00743231">
        <w:rPr>
          <w:sz w:val="28"/>
          <w:szCs w:val="28"/>
        </w:rPr>
        <w:br w:type="page"/>
      </w:r>
      <w:r>
        <w:rPr>
          <w:sz w:val="28"/>
          <w:szCs w:val="28"/>
        </w:rPr>
        <w:t>Утвержден</w:t>
      </w:r>
      <w:r w:rsidRPr="001B20CE">
        <w:rPr>
          <w:sz w:val="28"/>
          <w:szCs w:val="28"/>
        </w:rPr>
        <w:t xml:space="preserve"> постановлением администрации  Севского муниципального района                                           </w:t>
      </w:r>
      <w:r>
        <w:rPr>
          <w:sz w:val="28"/>
          <w:szCs w:val="28"/>
        </w:rPr>
        <w:t xml:space="preserve">                            от 14.08.2018  </w:t>
      </w:r>
      <w:r w:rsidRPr="001B20CE">
        <w:rPr>
          <w:sz w:val="28"/>
          <w:szCs w:val="28"/>
        </w:rPr>
        <w:t>№</w:t>
      </w:r>
      <w:r>
        <w:rPr>
          <w:sz w:val="28"/>
          <w:szCs w:val="28"/>
        </w:rPr>
        <w:t xml:space="preserve"> 593</w:t>
      </w:r>
      <w:r w:rsidRPr="001B20CE">
        <w:rPr>
          <w:sz w:val="28"/>
          <w:szCs w:val="28"/>
        </w:rPr>
        <w:t xml:space="preserve"> </w:t>
      </w:r>
    </w:p>
    <w:p w:rsidR="005E6DDF" w:rsidRPr="001B20CE" w:rsidRDefault="005E6DDF" w:rsidP="00040599">
      <w:pPr>
        <w:ind w:left="6372"/>
        <w:rPr>
          <w:sz w:val="28"/>
          <w:szCs w:val="28"/>
        </w:rPr>
      </w:pPr>
    </w:p>
    <w:p w:rsidR="005E6DDF" w:rsidRPr="005E249D" w:rsidRDefault="005E6DDF" w:rsidP="00C46C0A">
      <w:pPr>
        <w:jc w:val="center"/>
        <w:rPr>
          <w:b/>
          <w:bCs/>
        </w:rPr>
      </w:pPr>
      <w:r w:rsidRPr="005E249D">
        <w:rPr>
          <w:b/>
          <w:bCs/>
        </w:rPr>
        <w:t>АДМИНИСТРАТИВНЫЙ РЕГЛАМЕНТ</w:t>
      </w:r>
    </w:p>
    <w:p w:rsidR="005E6DDF" w:rsidRPr="005E249D" w:rsidRDefault="005E6DDF" w:rsidP="00C46C0A">
      <w:pPr>
        <w:jc w:val="center"/>
        <w:rPr>
          <w:b/>
          <w:bCs/>
        </w:rPr>
      </w:pPr>
      <w:r>
        <w:rPr>
          <w:b/>
          <w:bCs/>
        </w:rPr>
        <w:t>ПО ПРЕДОСТАВЛЕНИЮ</w:t>
      </w:r>
      <w:r w:rsidRPr="005E249D">
        <w:rPr>
          <w:b/>
          <w:bCs/>
        </w:rPr>
        <w:t xml:space="preserve"> МУНИЦИПАЛЬНОЙ УСЛУГИ </w:t>
      </w:r>
      <w:r w:rsidRPr="00632C45">
        <w:rPr>
          <w:b/>
          <w:bCs/>
        </w:rPr>
        <w:t>"</w:t>
      </w:r>
      <w:r>
        <w:rPr>
          <w:b/>
          <w:bCs/>
        </w:rPr>
        <w:t>ПРЕДОСТАВЛЕНИЕ</w:t>
      </w:r>
      <w:r w:rsidRPr="00632C45">
        <w:rPr>
          <w:b/>
          <w:bCs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СТРОИТЕЛЬСТВА"</w:t>
      </w:r>
    </w:p>
    <w:p w:rsidR="005E6DDF" w:rsidRPr="001B20CE" w:rsidRDefault="005E6DDF" w:rsidP="00040599">
      <w:pPr>
        <w:rPr>
          <w:sz w:val="28"/>
          <w:szCs w:val="28"/>
        </w:rPr>
      </w:pPr>
    </w:p>
    <w:p w:rsidR="005E6DDF" w:rsidRPr="005E249D" w:rsidRDefault="005E6DDF" w:rsidP="005E249D">
      <w:pPr>
        <w:ind w:left="900"/>
        <w:jc w:val="both"/>
        <w:rPr>
          <w:b/>
          <w:bCs/>
          <w:sz w:val="28"/>
          <w:szCs w:val="28"/>
        </w:rPr>
      </w:pPr>
      <w:r w:rsidRPr="005E249D">
        <w:rPr>
          <w:b/>
          <w:bCs/>
          <w:sz w:val="28"/>
          <w:szCs w:val="28"/>
        </w:rPr>
        <w:t>I. Общие положения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 xml:space="preserve">1.1. Административный регламент </w:t>
      </w:r>
      <w:r>
        <w:rPr>
          <w:sz w:val="28"/>
          <w:szCs w:val="28"/>
        </w:rPr>
        <w:t>по предоставлению</w:t>
      </w:r>
      <w:r w:rsidRPr="005E249D">
        <w:rPr>
          <w:sz w:val="28"/>
          <w:szCs w:val="28"/>
        </w:rPr>
        <w:t xml:space="preserve"> муниципальной услуги </w:t>
      </w:r>
      <w:r w:rsidRPr="00632C45">
        <w:rPr>
          <w:sz w:val="28"/>
          <w:szCs w:val="28"/>
        </w:rPr>
        <w:t>"</w:t>
      </w:r>
      <w:r>
        <w:rPr>
          <w:sz w:val="28"/>
          <w:szCs w:val="28"/>
        </w:rPr>
        <w:t>Предоставлние</w:t>
      </w:r>
      <w:r w:rsidRPr="00632C4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строительства"</w:t>
      </w:r>
      <w:r w:rsidRPr="005E249D">
        <w:rPr>
          <w:sz w:val="28"/>
          <w:szCs w:val="28"/>
        </w:rPr>
        <w:t xml:space="preserve"> (далее - административный регламент) разработан на основании Градостроительного кодекса Российской Федерации, Федерального закона от 27.07.2010 №210-ФЗ "Об организации предоставления государственных и муниципальных услуг".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информационно-коммуникационной сети "Интернет"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  <w:r w:rsidRPr="005E249D">
        <w:rPr>
          <w:sz w:val="28"/>
          <w:szCs w:val="28"/>
        </w:rPr>
        <w:t xml:space="preserve">          1.2. Муниципальная услуга предоставляется физическим и юридическим лицам -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(далее - заявитель).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1.3. Информирование о предоставлении муниципальной услуги осуществляется  отделом архитектуры и строительства администрации  Севского муниципального района.</w:t>
      </w:r>
    </w:p>
    <w:p w:rsidR="005E6DDF" w:rsidRPr="005E249D" w:rsidRDefault="005E6DDF" w:rsidP="005E249D">
      <w:pPr>
        <w:ind w:firstLine="567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Место нахождения, юридический адрес: 242440, Брянская область, г. Севск, ул. Р.Люксембург, дом 50, тел. (факс) - 8 (48356) 9-14-33; фактический адрес: 242440, Брянская область, г. Севск, ул. Советская, дом 6, тел. 848356) 9-16-33.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 xml:space="preserve">График работы: </w:t>
      </w:r>
    </w:p>
    <w:p w:rsidR="005E6DDF" w:rsidRPr="005E249D" w:rsidRDefault="005E6DDF" w:rsidP="005E249D">
      <w:pPr>
        <w:tabs>
          <w:tab w:val="left" w:pos="6005"/>
        </w:tabs>
        <w:ind w:firstLine="567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Понедельник – четверг с 8:30 час. до 17:45, пятница с 8:30 до 16:30, перерыв на обед с 13:00 до 14:00, выходные дни: суббота, воскресенье.</w:t>
      </w:r>
    </w:p>
    <w:p w:rsidR="005E6DDF" w:rsidRPr="005E249D" w:rsidRDefault="005E6DDF" w:rsidP="005E249D">
      <w:pPr>
        <w:tabs>
          <w:tab w:val="left" w:pos="60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почты: </w:t>
      </w:r>
      <w:r w:rsidRPr="005E249D">
        <w:rPr>
          <w:sz w:val="28"/>
          <w:szCs w:val="28"/>
          <w:lang w:val="en-US"/>
        </w:rPr>
        <w:t>otdel</w:t>
      </w:r>
      <w:r w:rsidRPr="005E249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ar</w:t>
      </w:r>
      <w:r w:rsidRPr="005E249D">
        <w:rPr>
          <w:sz w:val="28"/>
          <w:szCs w:val="28"/>
          <w:lang w:val="en-US"/>
        </w:rPr>
        <w:t>h</w:t>
      </w:r>
      <w:r w:rsidRPr="005E249D">
        <w:rPr>
          <w:sz w:val="28"/>
          <w:szCs w:val="28"/>
        </w:rPr>
        <w:t>_</w:t>
      </w:r>
      <w:r w:rsidRPr="005E249D">
        <w:rPr>
          <w:sz w:val="28"/>
          <w:szCs w:val="28"/>
          <w:lang w:val="en-US"/>
        </w:rPr>
        <w:t>stroi</w:t>
      </w:r>
      <w:r w:rsidRPr="005E249D">
        <w:rPr>
          <w:sz w:val="28"/>
          <w:szCs w:val="28"/>
        </w:rPr>
        <w:t>@</w:t>
      </w:r>
      <w:r w:rsidRPr="005E249D">
        <w:rPr>
          <w:sz w:val="28"/>
          <w:szCs w:val="28"/>
          <w:lang w:val="en-US"/>
        </w:rPr>
        <w:t>mail</w:t>
      </w:r>
      <w:r w:rsidRPr="005E249D">
        <w:rPr>
          <w:sz w:val="28"/>
          <w:szCs w:val="28"/>
        </w:rPr>
        <w:t>.</w:t>
      </w:r>
      <w:r w:rsidRPr="005E249D">
        <w:rPr>
          <w:sz w:val="28"/>
          <w:szCs w:val="28"/>
          <w:lang w:val="en-US"/>
        </w:rPr>
        <w:t>ru</w:t>
      </w:r>
    </w:p>
    <w:p w:rsidR="005E6DDF" w:rsidRPr="005E249D" w:rsidRDefault="005E6DDF" w:rsidP="005E249D">
      <w:pPr>
        <w:tabs>
          <w:tab w:val="left" w:pos="6005"/>
        </w:tabs>
        <w:jc w:val="both"/>
        <w:rPr>
          <w:sz w:val="28"/>
          <w:szCs w:val="28"/>
        </w:rPr>
      </w:pPr>
      <w:r w:rsidRPr="005E24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Адрес официального сайта: </w:t>
      </w:r>
      <w:r w:rsidRPr="005E249D">
        <w:rPr>
          <w:sz w:val="28"/>
          <w:szCs w:val="28"/>
          <w:lang w:val="en-US"/>
        </w:rPr>
        <w:t>http</w:t>
      </w:r>
      <w:r w:rsidRPr="005E249D">
        <w:rPr>
          <w:sz w:val="28"/>
          <w:szCs w:val="28"/>
        </w:rPr>
        <w:t>:/www.sevskadm.ru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Сведения о месте нахождения, номерах справочных телефонов, адресах электронной почты отдела архитектуры и строительства администрации Севского муниципального района размещаются на информационном стенде, расположенном в помещении отдела архитектуры и строительства администрации Севского муниципального района, официальном сайте администрации Севского муниципального района.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 xml:space="preserve">- в устной форме лично в часы приема в отдел архитектуры и строительства администрации Севского муниципального района или по телефону в соответствии с графиком работы отдела архитектуры и строительства администрации Севского муниципального района; 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- в письменной форме лично или почтовым отправлением в адрес  администрации Севского муниципального район</w:t>
      </w:r>
      <w:r>
        <w:rPr>
          <w:sz w:val="28"/>
          <w:szCs w:val="28"/>
        </w:rPr>
        <w:t>а или в отдел</w:t>
      </w:r>
      <w:r w:rsidRPr="005E249D">
        <w:rPr>
          <w:sz w:val="28"/>
          <w:szCs w:val="28"/>
        </w:rPr>
        <w:t xml:space="preserve"> архитектуры и строительства администрации Севского муниципального район</w:t>
      </w:r>
      <w:r>
        <w:rPr>
          <w:sz w:val="28"/>
          <w:szCs w:val="28"/>
        </w:rPr>
        <w:t>а;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в электронной форме, в том числе через ЕПГУ.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отдела архитектуры и строительства администрации Севского муниципального района (лично или по телефону) осуществляет устное информирование обратившегося за информацией заявителя.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При ответах на телефонные звонки и обращения заявителей лично в часы приема сотрудники отдела архитектуры и строительства администрации Севского муниципального района подробно и в вежливой форме информируют обратившихся по интересующим их вопросам.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Если для подготовки ответа на устное обращение требуется более 15 минут, сотрудники отдела архитектуры и строительства администрации Севского муниципального района,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Письменный ответ подписывается главой администрации Севского муниципального района,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5E6DDF" w:rsidRPr="005E249D" w:rsidRDefault="005E6DDF" w:rsidP="005E249D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Ответ на обращение направляется заявителю в течение 30 (тридцати) дней со дня регистрации обращения в администрацию Севского муниципального района.</w:t>
      </w:r>
    </w:p>
    <w:p w:rsidR="005E6DDF" w:rsidRPr="005E249D" w:rsidRDefault="005E6DDF" w:rsidP="005E249D">
      <w:pPr>
        <w:ind w:left="1800"/>
        <w:jc w:val="both"/>
        <w:rPr>
          <w:i/>
          <w:iCs/>
          <w:sz w:val="28"/>
          <w:szCs w:val="28"/>
        </w:rPr>
      </w:pPr>
    </w:p>
    <w:p w:rsidR="005E6DDF" w:rsidRPr="00393E99" w:rsidRDefault="005E6DDF" w:rsidP="005E249D">
      <w:pPr>
        <w:ind w:firstLine="708"/>
        <w:jc w:val="both"/>
        <w:rPr>
          <w:b/>
          <w:bCs/>
          <w:sz w:val="28"/>
          <w:szCs w:val="28"/>
        </w:rPr>
      </w:pPr>
      <w:r w:rsidRPr="00393E99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2.1. Наименование муниципальной услуги:</w:t>
      </w:r>
      <w:r>
        <w:rPr>
          <w:sz w:val="28"/>
          <w:szCs w:val="28"/>
        </w:rPr>
        <w:t xml:space="preserve"> </w:t>
      </w:r>
      <w:r w:rsidRPr="00632C45">
        <w:rPr>
          <w:sz w:val="28"/>
          <w:szCs w:val="28"/>
        </w:rPr>
        <w:t>"</w:t>
      </w:r>
      <w:r>
        <w:rPr>
          <w:sz w:val="28"/>
          <w:szCs w:val="28"/>
        </w:rPr>
        <w:t>Предоставление</w:t>
      </w:r>
      <w:r w:rsidRPr="00632C45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строительства" </w:t>
      </w:r>
      <w:r w:rsidRPr="005E249D">
        <w:rPr>
          <w:sz w:val="28"/>
          <w:szCs w:val="28"/>
        </w:rPr>
        <w:t>(далее - разрешение на отклонение от предельных параметров).</w:t>
      </w:r>
    </w:p>
    <w:p w:rsidR="005E6DDF" w:rsidRPr="005E249D" w:rsidRDefault="005E6DDF" w:rsidP="005E249D">
      <w:pPr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2.2. Предоставление муниципальной услуги предоставляется администрацией Севского муниципального района в лице отдела архитектуры и строительства администрации Севского муниципального района.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В процедуре предоставления муниципальной услуги участвует комиссия по подготовке проекта правил землепользования и застройки администрации Севского муниципального района (далее - комиссия).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2.3. Результатом предоставления муниципальной услуги является выдача копии нормативного правового акта администрации Севского муниципального района о предоставлении разрешения на отклонение от предельных параметров.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В предоставлении муниципальной услуги отказывается по основаниям, предусмотренным пунктом 2.9 административного регламента.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Отказ в предоставлении муниципальной услуги оформляется в виде нормативного правового акта администрации Севского муниципального района об отказе в предоставлении разрешения на отклонение от предельных параметров и выдается заявителю в виде копии нормативного правового акта.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2.4. Максимальный срок предоставления муниципальной услуги - не более 50 (пятидесяти)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в комиссию.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градостроительным кодексом Российской Федерации;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федеральным законом от 29.12.2004 № 191-ФЗ "О введении в действие Градостроительного кодекса Российской Федерации";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федеральным законом от 27.07.2010 № 210-ФЗ "Об организации предоставления государственных и муниципальных услуг";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федеральным законом от 27.07.2006 № 152-ФЗ "О персональных данных";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федеральным законом от 22.07.2008 № 123-ФЗ "Технический регламент о требованиях пожарной безопасности";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федеральным законом от 30.12.2009 № 384-ФЗ "Технический регламент о безопасности зданий и сооружений";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постановлением Правительства Российской Федерации от 08.09.2010 № 697 "О единой системе межведомственного электронного взаимодействия";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постановлением Главного государственного санитарного врача Российской Федерации от 25.09.2007 №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СП 42.13330.2011. Свод правил. «Градостроительство. Планировка и застройка городских и сельских поселений.» Актуализированная редакция СНиП 2.07.01-89*, утвержденных приказом Минрегиона Российской Федерации от 28.12.2010 № 820;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необходимо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2.6. По выбору заявителя заявление и документы, необходимые для предоставления муниципальной услуги, представляются одним из следующих способов: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  <w:r w:rsidRPr="005E24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5E249D">
        <w:rPr>
          <w:sz w:val="28"/>
          <w:szCs w:val="28"/>
        </w:rPr>
        <w:t>лично в отдел архитектуры и строительства администрации Севского  муниципального района, либо в администраци</w:t>
      </w:r>
      <w:r>
        <w:rPr>
          <w:sz w:val="28"/>
          <w:szCs w:val="28"/>
        </w:rPr>
        <w:t>ю Севского муниципального района</w:t>
      </w:r>
      <w:r w:rsidRPr="005E249D">
        <w:rPr>
          <w:sz w:val="28"/>
          <w:szCs w:val="28"/>
        </w:rPr>
        <w:t xml:space="preserve">  или </w:t>
      </w:r>
      <w:r>
        <w:rPr>
          <w:sz w:val="28"/>
          <w:szCs w:val="28"/>
        </w:rPr>
        <w:t xml:space="preserve">в </w:t>
      </w:r>
      <w:r w:rsidRPr="005E249D">
        <w:rPr>
          <w:sz w:val="28"/>
          <w:szCs w:val="28"/>
        </w:rPr>
        <w:t>МФЦ;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249D">
        <w:rPr>
          <w:sz w:val="28"/>
          <w:szCs w:val="28"/>
        </w:rPr>
        <w:t>почтовым отправлением по месту нахождения администрации Севского муниципального района, в электронной форме путем направления запроса на адрес электронной почты отдела архитектуры и строительства администрации Севского муниципального района  с помощью официального сайта администрации Севского муниципального района  или посредством личного кабинета ЕПГУ.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5E6DDF" w:rsidRPr="005E249D" w:rsidRDefault="005E6DDF" w:rsidP="00393E99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заявление по образцу (приложение № 1) с обоснованием заявленных требований, предусмотренных статьей 40 Градостроительного кодекса Российской Федерации.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2.6.2. Документы и информация, запрашиваемые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- в Управлении Федеральной службы государственной регистрации, кадастра и картографии по Брянской области;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выписки из Единого государственного реестра юридических лиц - в органе Федеральной налоговой службы;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кадастровая выписка об объекте недвижимости - в Управлении Федеральной службы государственной регистрации, кадастра и картографии по Брянской области;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справка о наличии (отсутствии) зарегистрированных до 01.01.1999 правах на недвижимое имущество, находящееся на земельном участке;</w:t>
      </w:r>
    </w:p>
    <w:p w:rsidR="005E6DDF" w:rsidRPr="005E249D" w:rsidRDefault="005E6DDF" w:rsidP="005E249D">
      <w:pPr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- сведения о правах на земельный участок, государственная собственность на который не разграничена, - в  Росреестр по Брянской области в Севском районе</w:t>
      </w:r>
      <w:r>
        <w:rPr>
          <w:sz w:val="28"/>
          <w:szCs w:val="28"/>
        </w:rPr>
        <w:t>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2.7. Запрещается требовать от заявителя: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"Об организации предоставления государственных и муниципальных услуг".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2.9. Основания для приостановления муниципальной услуги отсутствуют.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Заявителю отказывается в предоставлении муниципальной услуги, если: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заявитель не является правообладателем земельного участка;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заявитель письменно отказывается от получения разрешения на отклонение от предельных параметров.</w:t>
      </w:r>
    </w:p>
    <w:p w:rsidR="005E6DDF" w:rsidRPr="005E249D" w:rsidRDefault="005E6DDF" w:rsidP="005E249D">
      <w:pPr>
        <w:ind w:firstLine="720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2.10. Услуги, которые являются необходимыми и обязательными для предоставления муниципальной услуги  отделом архитектуры  администрации</w:t>
      </w:r>
      <w:r>
        <w:rPr>
          <w:sz w:val="28"/>
          <w:szCs w:val="28"/>
        </w:rPr>
        <w:t xml:space="preserve"> Севского муниципального района</w:t>
      </w:r>
      <w:r w:rsidRPr="005E249D">
        <w:rPr>
          <w:sz w:val="28"/>
          <w:szCs w:val="28"/>
        </w:rPr>
        <w:t>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Муниципальная услуга по предоставлению  разрешения на отклонение от предельных нормативов разрешенного строительств, реконструкции объектов капитального строительства.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При отсутствии услуг, которые являются необходимыми и обязательными для предоставлени</w:t>
      </w:r>
      <w:r>
        <w:rPr>
          <w:sz w:val="28"/>
          <w:szCs w:val="28"/>
        </w:rPr>
        <w:t>я муниципальной услуги, указать.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2.11. Муниципальная услуга предоставляется бесплатно.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2.13. Регистрация заявления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Доступ заявителей к парковочным местам является бесплатным.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Вход в здание оборудуется устройством для инвалидов и других маломобильных групп населения.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допуск собаки-проводника в места предоставления муниципальной услуги;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 и других маломобильных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Места ожидания в очереди оборудуются стульями, кресельными секциями.</w:t>
      </w:r>
    </w:p>
    <w:p w:rsidR="005E6DDF" w:rsidRPr="00393E99" w:rsidRDefault="005E6DDF" w:rsidP="00393E99">
      <w:pPr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Стенд, содержащий информацию о графике работы отдела архитектуры и строительства администрации Севского муниципального района о предоставлении муниципальной услуги, размещается при входе в кабинет отдела архитектуры и строительства администрации Севского муниципального района</w:t>
      </w:r>
      <w:r>
        <w:rPr>
          <w:sz w:val="28"/>
          <w:szCs w:val="28"/>
        </w:rPr>
        <w:t xml:space="preserve"> </w:t>
      </w:r>
      <w:r w:rsidRPr="005E249D">
        <w:rPr>
          <w:sz w:val="28"/>
          <w:szCs w:val="28"/>
        </w:rPr>
        <w:t>размещается следующая информация: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место расположения, график работы, номера справочных телефонов  отдела архитектуры и строительства администрации Севского муниципального района;</w:t>
      </w:r>
    </w:p>
    <w:p w:rsidR="005E6DDF" w:rsidRPr="00393E99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249D">
        <w:rPr>
          <w:sz w:val="28"/>
          <w:szCs w:val="28"/>
        </w:rPr>
        <w:t xml:space="preserve">адреса официального сайта администрации </w:t>
      </w:r>
      <w:r>
        <w:rPr>
          <w:sz w:val="28"/>
          <w:szCs w:val="28"/>
        </w:rPr>
        <w:t xml:space="preserve">Севского муниципального района </w:t>
      </w:r>
      <w:r w:rsidRPr="005E249D">
        <w:rPr>
          <w:sz w:val="28"/>
          <w:szCs w:val="28"/>
        </w:rPr>
        <w:t>и электронной почты отдела архитектуры и строительства администрации Севского муниципального района</w:t>
      </w:r>
      <w:r>
        <w:rPr>
          <w:sz w:val="28"/>
          <w:szCs w:val="28"/>
        </w:rPr>
        <w:t>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блок-схема последовательности административных процедур при предоставлении муниципальной услуги;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  <w:r w:rsidRPr="005E249D">
        <w:rPr>
          <w:sz w:val="28"/>
          <w:szCs w:val="28"/>
        </w:rPr>
        <w:t>образцы и формы документов;</w:t>
      </w:r>
    </w:p>
    <w:p w:rsidR="005E6DDF" w:rsidRPr="005E249D" w:rsidRDefault="005E6DDF" w:rsidP="005E249D">
      <w:pPr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- порядок обжалования решений и действий (бездействия) должностных лиц и муниципальных служащих отдела архитектуры и строительства администрации Севского муниципального района.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2.15. Показатели качества и доступности муниципальной услуги.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2.15.1. Показателями качества муниципальной услуги являются: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исполнение обращения в установленные сроки;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соблюдение порядка выполнения административных процедур.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2.15.2. Показателями доступности муниципальной услуги являются: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обеспечение беспрепятственного доступа к местам предоставления муниципальной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наличие бесплатной парковки автотранспортных средств, в том числе парковки для специальных транспортных средств инвалидов и других маломобильных групп населения;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Для регистрации запроса на предоставление муниципальной услуги посредством ЕПГУ заявителю необходимо: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авторизоваться на ЕПГУ (войти в личный кабинет);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из списка муниципальных услуг выбрать соответствующую муниципальную услугу;</w:t>
      </w:r>
    </w:p>
    <w:p w:rsidR="005E6DDF" w:rsidRPr="005E249D" w:rsidRDefault="005E6DDF" w:rsidP="005E249D">
      <w:pPr>
        <w:ind w:left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нажатием кнопки "Получить услугу" инициализировать операцию по заполнению электронной формы заявления;</w:t>
      </w:r>
    </w:p>
    <w:p w:rsidR="005E6DDF" w:rsidRPr="005E249D" w:rsidRDefault="005E6DDF" w:rsidP="005E249D">
      <w:pPr>
        <w:ind w:left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заполнить электронную форму заявления, внести в личный кабинет сведения и электронные образы документов, необходимые для предоставления муниципальной услуги;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отправить электронную форму запроса в администрацию Севского муниципального района.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 xml:space="preserve">В случае направления заявителем заявления в электронной форме к заявлению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>
        <w:rPr>
          <w:sz w:val="28"/>
          <w:szCs w:val="28"/>
        </w:rPr>
        <w:t>отдел архитектуры и строительства администрации</w:t>
      </w:r>
      <w:r w:rsidRPr="005E249D">
        <w:rPr>
          <w:sz w:val="28"/>
          <w:szCs w:val="28"/>
        </w:rPr>
        <w:t xml:space="preserve"> Севского муниципального района только в случае принятия решения о предоставлении муниципальной услуги.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</w:p>
    <w:p w:rsidR="005E6DDF" w:rsidRPr="00393E99" w:rsidRDefault="005E6DDF" w:rsidP="00393E99">
      <w:pPr>
        <w:ind w:left="720"/>
        <w:jc w:val="both"/>
        <w:rPr>
          <w:b/>
          <w:bCs/>
          <w:sz w:val="28"/>
          <w:szCs w:val="28"/>
        </w:rPr>
      </w:pPr>
      <w:r w:rsidRPr="00393E99">
        <w:rPr>
          <w:b/>
          <w:bCs/>
          <w:sz w:val="28"/>
          <w:szCs w:val="28"/>
        </w:rPr>
        <w:t>III. Состав, последовательность и сроки выполнения</w:t>
      </w:r>
      <w:r>
        <w:rPr>
          <w:b/>
          <w:bCs/>
          <w:sz w:val="28"/>
          <w:szCs w:val="28"/>
        </w:rPr>
        <w:t xml:space="preserve"> </w:t>
      </w:r>
      <w:r w:rsidRPr="00393E99">
        <w:rPr>
          <w:b/>
          <w:bCs/>
          <w:sz w:val="28"/>
          <w:szCs w:val="28"/>
        </w:rPr>
        <w:t>административных процедур, требования к порядку</w:t>
      </w:r>
      <w:r>
        <w:rPr>
          <w:b/>
          <w:bCs/>
          <w:sz w:val="28"/>
          <w:szCs w:val="28"/>
        </w:rPr>
        <w:t xml:space="preserve"> </w:t>
      </w:r>
      <w:r w:rsidRPr="00393E99">
        <w:rPr>
          <w:b/>
          <w:bCs/>
          <w:sz w:val="28"/>
          <w:szCs w:val="28"/>
        </w:rPr>
        <w:t>их выполнения, в том числе особенности выполнения</w:t>
      </w:r>
      <w:r>
        <w:rPr>
          <w:b/>
          <w:bCs/>
          <w:sz w:val="28"/>
          <w:szCs w:val="28"/>
        </w:rPr>
        <w:t xml:space="preserve"> </w:t>
      </w:r>
      <w:r w:rsidRPr="00393E99">
        <w:rPr>
          <w:b/>
          <w:bCs/>
          <w:sz w:val="28"/>
          <w:szCs w:val="28"/>
        </w:rPr>
        <w:t>административных процедур в электронной форме, а также</w:t>
      </w:r>
      <w:r>
        <w:rPr>
          <w:b/>
          <w:bCs/>
          <w:sz w:val="28"/>
          <w:szCs w:val="28"/>
        </w:rPr>
        <w:t xml:space="preserve"> </w:t>
      </w:r>
      <w:r w:rsidRPr="00393E99">
        <w:rPr>
          <w:b/>
          <w:bCs/>
          <w:sz w:val="28"/>
          <w:szCs w:val="28"/>
        </w:rPr>
        <w:t>особенности выполнения административных процедур</w:t>
      </w:r>
      <w:r>
        <w:rPr>
          <w:b/>
          <w:bCs/>
          <w:sz w:val="28"/>
          <w:szCs w:val="28"/>
        </w:rPr>
        <w:t xml:space="preserve">  в </w:t>
      </w:r>
      <w:r w:rsidRPr="00393E99">
        <w:rPr>
          <w:b/>
          <w:bCs/>
          <w:sz w:val="28"/>
          <w:szCs w:val="28"/>
        </w:rPr>
        <w:t>многофункциональных центрах предоставления</w:t>
      </w:r>
      <w:r>
        <w:rPr>
          <w:b/>
          <w:bCs/>
          <w:sz w:val="28"/>
          <w:szCs w:val="28"/>
        </w:rPr>
        <w:t xml:space="preserve"> </w:t>
      </w:r>
      <w:r w:rsidRPr="00393E99">
        <w:rPr>
          <w:b/>
          <w:bCs/>
          <w:sz w:val="28"/>
          <w:szCs w:val="28"/>
        </w:rPr>
        <w:t>государственных и муниципальных услуг</w:t>
      </w:r>
    </w:p>
    <w:p w:rsidR="005E6DDF" w:rsidRPr="005E249D" w:rsidRDefault="005E6DDF" w:rsidP="005E249D">
      <w:pPr>
        <w:ind w:left="720"/>
        <w:jc w:val="both"/>
        <w:rPr>
          <w:sz w:val="28"/>
          <w:szCs w:val="28"/>
        </w:rPr>
      </w:pP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№ 2.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3.1. Прием и регистрация заявления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3.1.1. Основанием для начала административной процедуры по приему и регистрации заявления является обращение заявителя в письменной форме с заявлением в соответствии с пунктом 2.6.1 административного регламента в комиссию.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3.1.2. Секретарь комиссии: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устанавливает предмет обращения, личность заявителя;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проверяет правильность заполнения заявления и наличие документов (в случае представления их заявителем по собственной инициативе), представленных в соответствии с пунктами 2.6.1, 2.6.2 административного регламента;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в течение одного дня осуществляет регистрацию поступившего заявления в электронной базе данных;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при подаче заявления и документов (в случае представления их заявителем по собственной инициативе) в форме электронных документов секретарь не позднее рабочего дня, следующего за днем поступления заявления, направляет заявителю уведомление в электронной форме, подтверждающее получение и регистрацию заявления и документов.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3.1.3. Результатом выполнения административной процедуры по приему и регистрации заявления является прием и регистрация заявления.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3.1.4. Срок выполнения административной процедуры по приему и регистрации заявления - один день.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3.2. Рассмотрение заявления и назначение публичных слушаний</w:t>
      </w:r>
    </w:p>
    <w:p w:rsidR="005E6DDF" w:rsidRPr="00F02A10" w:rsidRDefault="005E6DDF" w:rsidP="005D3324">
      <w:pPr>
        <w:ind w:firstLine="708"/>
        <w:jc w:val="both"/>
        <w:rPr>
          <w:color w:val="000000"/>
          <w:sz w:val="28"/>
          <w:szCs w:val="28"/>
        </w:rPr>
      </w:pPr>
      <w:r w:rsidRPr="00F02A10">
        <w:rPr>
          <w:color w:val="000000"/>
          <w:sz w:val="28"/>
          <w:szCs w:val="28"/>
        </w:rPr>
        <w:t>3.2.1. Основанием для начала административной процедуры по рассмотрению заявления и назначению публичных слушаний является поступление заявления (обращения) в администрацию Севского муниципального района и его регистрация.</w:t>
      </w:r>
    </w:p>
    <w:p w:rsidR="005E6DDF" w:rsidRPr="00935577" w:rsidRDefault="005E6DDF" w:rsidP="005D3324">
      <w:pPr>
        <w:ind w:firstLine="708"/>
        <w:jc w:val="both"/>
        <w:rPr>
          <w:sz w:val="28"/>
          <w:szCs w:val="28"/>
        </w:rPr>
      </w:pPr>
      <w:r w:rsidRPr="00F02A10">
        <w:rPr>
          <w:color w:val="000000"/>
          <w:sz w:val="28"/>
          <w:szCs w:val="28"/>
        </w:rPr>
        <w:t>3.2.2.</w:t>
      </w:r>
      <w:r w:rsidRPr="001A687D">
        <w:rPr>
          <w:color w:val="FF0000"/>
          <w:sz w:val="28"/>
          <w:szCs w:val="28"/>
        </w:rPr>
        <w:t xml:space="preserve"> </w:t>
      </w:r>
      <w:r w:rsidRPr="00F02A10">
        <w:rPr>
          <w:color w:val="000000"/>
          <w:sz w:val="28"/>
          <w:szCs w:val="28"/>
        </w:rPr>
        <w:t>Сотрудник отдела архитектуры и</w:t>
      </w:r>
      <w:r w:rsidRPr="00935577">
        <w:rPr>
          <w:sz w:val="28"/>
          <w:szCs w:val="28"/>
        </w:rPr>
        <w:t xml:space="preserve"> строительства администрации Севского муниципального района  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пункте 2.6.2 административного регламента, если они не представлены заявителем по собственной инициативе.</w:t>
      </w:r>
    </w:p>
    <w:p w:rsidR="005E6DDF" w:rsidRPr="00935577" w:rsidRDefault="005E6DDF" w:rsidP="005D3324">
      <w:pPr>
        <w:jc w:val="both"/>
        <w:rPr>
          <w:sz w:val="28"/>
          <w:szCs w:val="28"/>
        </w:rPr>
      </w:pPr>
      <w:r w:rsidRPr="00935577">
        <w:rPr>
          <w:sz w:val="28"/>
          <w:szCs w:val="28"/>
        </w:rPr>
        <w:t>При направлении запросов по каналам межведомственного электронного взаимодействия запросы подписываются электронной подписью уполномоченного должностного лица.</w:t>
      </w:r>
    </w:p>
    <w:p w:rsidR="005E6DDF" w:rsidRPr="00935577" w:rsidRDefault="005E6DDF" w:rsidP="005D3324">
      <w:pPr>
        <w:ind w:firstLine="708"/>
        <w:jc w:val="both"/>
        <w:rPr>
          <w:sz w:val="28"/>
          <w:szCs w:val="28"/>
        </w:rPr>
      </w:pPr>
      <w:r w:rsidRPr="00935577">
        <w:rPr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5E6DDF" w:rsidRPr="00F02A10" w:rsidRDefault="005E6DDF" w:rsidP="005D3324">
      <w:pPr>
        <w:ind w:firstLine="708"/>
        <w:jc w:val="both"/>
        <w:rPr>
          <w:color w:val="000000"/>
          <w:sz w:val="28"/>
          <w:szCs w:val="28"/>
        </w:rPr>
      </w:pPr>
      <w:r w:rsidRPr="00935577">
        <w:rPr>
          <w:sz w:val="28"/>
          <w:szCs w:val="28"/>
        </w:rPr>
        <w:t xml:space="preserve">3.2.3. Сотрудник  отдела архитектуры и строительства администрации Севского муниципального района  в течение 2 (двух) дней со дня получения сведений, указанных в </w:t>
      </w:r>
      <w:r w:rsidRPr="00F02A10">
        <w:rPr>
          <w:color w:val="000000"/>
          <w:sz w:val="28"/>
          <w:szCs w:val="28"/>
        </w:rPr>
        <w:t>пункте 3.2.2 административного регламента, осуществляет подготовку нормативного правового акта  главы</w:t>
      </w:r>
      <w:r>
        <w:rPr>
          <w:color w:val="000000"/>
          <w:sz w:val="28"/>
          <w:szCs w:val="28"/>
        </w:rPr>
        <w:t xml:space="preserve"> Севского</w:t>
      </w:r>
      <w:r w:rsidRPr="00F02A10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F02A10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,</w:t>
      </w:r>
      <w:r w:rsidRPr="00F02A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(главы города Севска)</w:t>
      </w:r>
      <w:r w:rsidRPr="00F02A10">
        <w:rPr>
          <w:color w:val="000000"/>
          <w:sz w:val="28"/>
          <w:szCs w:val="28"/>
        </w:rPr>
        <w:t xml:space="preserve"> о назначении публичных слушаний.</w:t>
      </w:r>
    </w:p>
    <w:p w:rsidR="005E6DDF" w:rsidRPr="00F02A10" w:rsidRDefault="005E6DDF" w:rsidP="005D3324">
      <w:pPr>
        <w:ind w:firstLine="708"/>
        <w:jc w:val="both"/>
        <w:rPr>
          <w:color w:val="000000"/>
          <w:sz w:val="28"/>
          <w:szCs w:val="28"/>
        </w:rPr>
      </w:pPr>
      <w:r w:rsidRPr="00F02A10">
        <w:rPr>
          <w:color w:val="000000"/>
          <w:sz w:val="28"/>
          <w:szCs w:val="28"/>
        </w:rPr>
        <w:t>Нормативный правовой акт главы Севского муниципального района</w:t>
      </w:r>
      <w:r>
        <w:rPr>
          <w:color w:val="000000"/>
          <w:sz w:val="28"/>
          <w:szCs w:val="28"/>
        </w:rPr>
        <w:t xml:space="preserve"> или главы города Севска</w:t>
      </w:r>
      <w:r w:rsidRPr="00F02A10">
        <w:rPr>
          <w:color w:val="000000"/>
          <w:sz w:val="28"/>
          <w:szCs w:val="28"/>
        </w:rPr>
        <w:t xml:space="preserve">  о назначении публичных слушаний подлежит опубликованию в порядке, установленном для официального опубликования нормативных правовых актов </w:t>
      </w:r>
      <w:r>
        <w:rPr>
          <w:color w:val="000000"/>
          <w:sz w:val="28"/>
          <w:szCs w:val="28"/>
        </w:rPr>
        <w:t xml:space="preserve">главы </w:t>
      </w:r>
      <w:r w:rsidRPr="00F02A10">
        <w:rPr>
          <w:color w:val="000000"/>
          <w:sz w:val="28"/>
          <w:szCs w:val="28"/>
        </w:rPr>
        <w:t>Севского муниципального района</w:t>
      </w:r>
      <w:r>
        <w:rPr>
          <w:color w:val="000000"/>
          <w:sz w:val="28"/>
          <w:szCs w:val="28"/>
        </w:rPr>
        <w:t xml:space="preserve"> или главы города Севска</w:t>
      </w:r>
      <w:r w:rsidRPr="00F02A10">
        <w:rPr>
          <w:color w:val="000000"/>
          <w:sz w:val="28"/>
          <w:szCs w:val="28"/>
        </w:rPr>
        <w:t xml:space="preserve"> иной официальной информации, и размещается на официальном сайте администрации Севского муниципального района.</w:t>
      </w:r>
    </w:p>
    <w:p w:rsidR="005E6DDF" w:rsidRPr="00935577" w:rsidRDefault="005E6DDF" w:rsidP="005D3324">
      <w:pPr>
        <w:ind w:firstLine="708"/>
        <w:jc w:val="both"/>
        <w:rPr>
          <w:sz w:val="28"/>
          <w:szCs w:val="28"/>
        </w:rPr>
      </w:pPr>
      <w:r w:rsidRPr="00935577">
        <w:rPr>
          <w:sz w:val="28"/>
          <w:szCs w:val="28"/>
        </w:rPr>
        <w:t xml:space="preserve">3.2.4. Секретарь комиссии не позднее чем через 10 (десять) дней со дня поступления заявления, в соответствии с пунктом 3.2.1 административного регламента, направляет сообщения о проведении публичных слушаний по вопросу </w:t>
      </w:r>
      <w:r w:rsidRPr="005E249D">
        <w:rPr>
          <w:sz w:val="28"/>
          <w:szCs w:val="28"/>
        </w:rPr>
        <w:t>разрешение на отклонение от предельных параметров</w:t>
      </w:r>
      <w:r w:rsidRPr="00935577">
        <w:rPr>
          <w:sz w:val="28"/>
          <w:szCs w:val="28"/>
        </w:rPr>
        <w:t>:</w:t>
      </w:r>
    </w:p>
    <w:p w:rsidR="005E6DDF" w:rsidRPr="00935577" w:rsidRDefault="005E6DDF" w:rsidP="005D3324">
      <w:pPr>
        <w:ind w:firstLine="708"/>
        <w:jc w:val="both"/>
        <w:rPr>
          <w:sz w:val="28"/>
          <w:szCs w:val="28"/>
        </w:rPr>
      </w:pPr>
      <w:r w:rsidRPr="00935577">
        <w:rPr>
          <w:sz w:val="28"/>
          <w:szCs w:val="28"/>
        </w:rPr>
        <w:t xml:space="preserve">- правообладателям земельных участков, имеющих общие границы с земельным участком, применительно к которому запрашивается </w:t>
      </w:r>
      <w:r w:rsidRPr="005E249D">
        <w:rPr>
          <w:sz w:val="28"/>
          <w:szCs w:val="28"/>
        </w:rPr>
        <w:t>разрешение на отклонение от предельных параметров</w:t>
      </w:r>
      <w:r w:rsidRPr="00935577">
        <w:rPr>
          <w:sz w:val="28"/>
          <w:szCs w:val="28"/>
        </w:rPr>
        <w:t>;</w:t>
      </w:r>
    </w:p>
    <w:p w:rsidR="005E6DDF" w:rsidRPr="00935577" w:rsidRDefault="005E6DDF" w:rsidP="005D3324">
      <w:pPr>
        <w:ind w:firstLine="708"/>
        <w:jc w:val="both"/>
        <w:rPr>
          <w:sz w:val="28"/>
          <w:szCs w:val="28"/>
        </w:rPr>
      </w:pPr>
      <w:r w:rsidRPr="00935577">
        <w:rPr>
          <w:sz w:val="28"/>
          <w:szCs w:val="28"/>
        </w:rPr>
        <w:t xml:space="preserve"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5E249D">
        <w:rPr>
          <w:sz w:val="28"/>
          <w:szCs w:val="28"/>
        </w:rPr>
        <w:t>разрешение на отклонение от предельных параметров</w:t>
      </w:r>
      <w:r w:rsidRPr="00935577">
        <w:rPr>
          <w:sz w:val="28"/>
          <w:szCs w:val="28"/>
        </w:rPr>
        <w:t>;</w:t>
      </w:r>
    </w:p>
    <w:p w:rsidR="005E6DDF" w:rsidRPr="00935577" w:rsidRDefault="005E6DDF" w:rsidP="005D3324">
      <w:pPr>
        <w:ind w:firstLine="708"/>
        <w:jc w:val="both"/>
        <w:rPr>
          <w:sz w:val="28"/>
          <w:szCs w:val="28"/>
        </w:rPr>
      </w:pPr>
      <w:r w:rsidRPr="00935577">
        <w:rPr>
          <w:sz w:val="28"/>
          <w:szCs w:val="28"/>
        </w:rPr>
        <w:t xml:space="preserve">- правообладателям помещений, являющихся частью объекта капитального строительства, применительно к которому запрашивается </w:t>
      </w:r>
      <w:r w:rsidRPr="005E249D">
        <w:rPr>
          <w:sz w:val="28"/>
          <w:szCs w:val="28"/>
        </w:rPr>
        <w:t>разрешение на отклонение от предельных параметров</w:t>
      </w:r>
      <w:r w:rsidRPr="00935577">
        <w:rPr>
          <w:sz w:val="28"/>
          <w:szCs w:val="28"/>
        </w:rPr>
        <w:t>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3.2.5. Результатом административной процедуры по рассмотрению заявления и назначению публичных слушаний является издание нормативного правового акта  о назначении публичных слушаний.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3.2.6. Срок выполнения административной процедуры по рассмотрению заявления и назначению публичных слушаний - не более 14 (четырнадцати) дней.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</w:p>
    <w:p w:rsidR="005E6DDF" w:rsidRPr="005E249D" w:rsidRDefault="005E6DDF" w:rsidP="005E249D">
      <w:pPr>
        <w:ind w:left="720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3.3. Организация и проведение публичных слушаний</w:t>
      </w:r>
    </w:p>
    <w:p w:rsidR="005E6DDF" w:rsidRPr="005E249D" w:rsidRDefault="005E6DDF" w:rsidP="005E249D">
      <w:pPr>
        <w:ind w:left="720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по вопросу предоставления разрешения на</w:t>
      </w:r>
    </w:p>
    <w:p w:rsidR="005E6DDF" w:rsidRPr="005E249D" w:rsidRDefault="005E6DDF" w:rsidP="005E249D">
      <w:pPr>
        <w:ind w:left="720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отклонение от предельных параметров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3.3.1.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назначение публичных слушаний.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3.3.2.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3.3.3.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нормативных правовых актов  и иной официальной информации, и размещает на официальном сайте администрации Севского муниципального района.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 с указанием причин принятого решения (далее - рекомендации комиссии).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3.3.4. Результатом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подготовка рекомендаций комиссии.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3.3.5. Срок выполнения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- не более 27 (двадцати семи) дней.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3.4. Издание нормативного правового акта администрации Севского муниципального района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выдача его копии заявителю.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3.4.1. Основанием для начала административной процедуры по изданию нормативного правового акта администрации Севского муниципального района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поступление главе администрации Севского муниципального района рекомендаций комиссии.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3.4.2. Сотрудник  отдела архитектуры и строительства администрации Севского муниципального района на основании рекомендаций комиссии осуществляет подготовку проекта нормативного правового акта  администрации Севского муниципального района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Сотрудник  отдела архитектуры и строительства администрации Севского муниципального района направляет проект нормативного правового акта  администрации Севского муниципального района</w:t>
      </w:r>
      <w:r w:rsidRPr="005E249D">
        <w:rPr>
          <w:i/>
          <w:iCs/>
          <w:sz w:val="28"/>
          <w:szCs w:val="28"/>
        </w:rPr>
        <w:t xml:space="preserve">)  </w:t>
      </w:r>
      <w:r w:rsidRPr="005E249D">
        <w:rPr>
          <w:sz w:val="28"/>
          <w:szCs w:val="28"/>
        </w:rPr>
        <w:t>о предоставлении разрешения на отклонение от предельных параметров или об отказе в предоставлении разрешения на отклонение от предельных параметров главе администрации Севского муниципального района  на подпись.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3.4.3. Глава   администрации Севского муниципального района  принимает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подписывает нормативный правовой акт  администрации Севского муниципального района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5E6DDF" w:rsidRPr="005E249D" w:rsidRDefault="005E6DDF" w:rsidP="005E249D">
      <w:pPr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3.4.4. Нормативный правовой акт  администрации Севского муниципального района</w:t>
      </w:r>
      <w:r w:rsidRPr="005E249D">
        <w:rPr>
          <w:i/>
          <w:iCs/>
          <w:sz w:val="28"/>
          <w:szCs w:val="28"/>
        </w:rPr>
        <w:t xml:space="preserve"> </w:t>
      </w:r>
      <w:r w:rsidRPr="005E249D">
        <w:rPr>
          <w:sz w:val="28"/>
          <w:szCs w:val="28"/>
        </w:rPr>
        <w:t>о предоставлении разрешения на отклонение от предельных параметров или об отказе в предоставлении разрешения на отклонение от предельных параметров подлежит опубликованию в порядке, установленном для официального опубликования нормативных правовых актов иной официальной информации, и размещается на официальном сайте администрации Севского муниципального района.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 xml:space="preserve">3.4.5. </w:t>
      </w:r>
      <w:r>
        <w:rPr>
          <w:sz w:val="28"/>
          <w:szCs w:val="28"/>
        </w:rPr>
        <w:t>В а</w:t>
      </w:r>
      <w:r w:rsidRPr="00935577">
        <w:rPr>
          <w:sz w:val="28"/>
          <w:szCs w:val="28"/>
        </w:rPr>
        <w:t>дминистрации Севского муниципального района регистрирует</w:t>
      </w:r>
      <w:r>
        <w:rPr>
          <w:sz w:val="28"/>
          <w:szCs w:val="28"/>
        </w:rPr>
        <w:t>ся</w:t>
      </w:r>
      <w:r w:rsidRPr="00935577">
        <w:rPr>
          <w:sz w:val="28"/>
          <w:szCs w:val="28"/>
        </w:rPr>
        <w:t xml:space="preserve"> изда</w:t>
      </w:r>
      <w:r>
        <w:rPr>
          <w:sz w:val="28"/>
          <w:szCs w:val="28"/>
        </w:rPr>
        <w:t xml:space="preserve">нный нормативный правовой акт </w:t>
      </w:r>
      <w:r w:rsidRPr="005E249D">
        <w:rPr>
          <w:sz w:val="28"/>
          <w:szCs w:val="28"/>
        </w:rPr>
        <w:t>о предоставлении разрешения на отклонение от предельных параметров или об отказе в предоставлении разрешения на отклонение от предельных параметров в журнале регистрации нормативных правовых актов администрации Севского муниципального  района  о предоставлении или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 (далее - журнал регистрации) (приложение №3) и выдает его копию в одном экземпляре заявителю под роспись. Журнал регистрации ведется в электронной форме и на бумажном носителе.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 xml:space="preserve">3.4.6. Результатом административной процедуры по изданию нормативного правового акта администрации Севского муниципального района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выдаче его копии заявителю является издание нормативного правового акта 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3.4.7. Срок выполнения административной процедуры по изданию нормативного правового акта  администрации Севского муницип</w:t>
      </w:r>
      <w:r>
        <w:rPr>
          <w:sz w:val="28"/>
          <w:szCs w:val="28"/>
        </w:rPr>
        <w:t xml:space="preserve">ального района </w:t>
      </w:r>
      <w:r w:rsidRPr="005E249D">
        <w:rPr>
          <w:sz w:val="28"/>
          <w:szCs w:val="28"/>
        </w:rPr>
        <w:t>о предоставлении разрешения на отклонение от предельных параметров или об отказе в предоставлении разрешения на отклонение от предельных параметров и выдаче его копии заявителю - не более 8 (восьми) дней.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3.5. Муниципальная услуга предоставляется в МФЦ, расположенного по адресу: Россия, Брянская обл., Севский р-он, г. Севск, ул. Ленина, д. 20, тел. 8(48356)9 11 63. Иные требования для предоставления муниципальной услуги на базе МФЦ отсутствуют.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</w:p>
    <w:p w:rsidR="005E6DDF" w:rsidRDefault="005E6DDF" w:rsidP="00630D26">
      <w:pPr>
        <w:ind w:left="720"/>
        <w:jc w:val="both"/>
        <w:rPr>
          <w:b/>
          <w:bCs/>
          <w:sz w:val="28"/>
          <w:szCs w:val="28"/>
        </w:rPr>
      </w:pPr>
      <w:r w:rsidRPr="00630D26">
        <w:rPr>
          <w:b/>
          <w:bCs/>
          <w:sz w:val="28"/>
          <w:szCs w:val="28"/>
        </w:rPr>
        <w:t>IV. Формы контроля за исполнением</w:t>
      </w:r>
      <w:r>
        <w:rPr>
          <w:b/>
          <w:bCs/>
          <w:sz w:val="28"/>
          <w:szCs w:val="28"/>
        </w:rPr>
        <w:t xml:space="preserve"> </w:t>
      </w:r>
      <w:r w:rsidRPr="00630D26">
        <w:rPr>
          <w:b/>
          <w:bCs/>
          <w:sz w:val="28"/>
          <w:szCs w:val="28"/>
        </w:rPr>
        <w:t>административного регламента</w:t>
      </w:r>
    </w:p>
    <w:p w:rsidR="005E6DDF" w:rsidRPr="00630D26" w:rsidRDefault="005E6DDF" w:rsidP="00630D26">
      <w:pPr>
        <w:ind w:left="720"/>
        <w:jc w:val="both"/>
        <w:rPr>
          <w:b/>
          <w:bCs/>
          <w:sz w:val="28"/>
          <w:szCs w:val="28"/>
        </w:rPr>
      </w:pPr>
    </w:p>
    <w:p w:rsidR="005E6DDF" w:rsidRPr="005E249D" w:rsidRDefault="005E6DDF" w:rsidP="005E249D">
      <w:pPr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 xml:space="preserve">4.1. Текущий контроль за соблюдением и исполнением сотрудниками </w:t>
      </w:r>
      <w:r>
        <w:rPr>
          <w:sz w:val="28"/>
          <w:szCs w:val="28"/>
        </w:rPr>
        <w:t xml:space="preserve"> отдела архитектуры и строительства </w:t>
      </w:r>
      <w:r w:rsidRPr="005E249D">
        <w:rPr>
          <w:sz w:val="28"/>
          <w:szCs w:val="28"/>
        </w:rPr>
        <w:t xml:space="preserve">администрации Севского муниципального района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</w:t>
      </w:r>
      <w:r>
        <w:rPr>
          <w:sz w:val="28"/>
          <w:szCs w:val="28"/>
        </w:rPr>
        <w:t>глава</w:t>
      </w:r>
      <w:r w:rsidRPr="005E249D">
        <w:rPr>
          <w:sz w:val="28"/>
          <w:szCs w:val="28"/>
        </w:rPr>
        <w:t xml:space="preserve"> администрации Севского муниципального района.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5E6DDF" w:rsidRPr="005E249D" w:rsidRDefault="005E6DDF" w:rsidP="005E249D">
      <w:pPr>
        <w:ind w:firstLine="708"/>
        <w:jc w:val="both"/>
        <w:rPr>
          <w:i/>
          <w:iCs/>
          <w:sz w:val="28"/>
          <w:szCs w:val="28"/>
        </w:rPr>
      </w:pPr>
      <w:r w:rsidRPr="005E249D">
        <w:rPr>
          <w:sz w:val="28"/>
          <w:szCs w:val="28"/>
        </w:rPr>
        <w:t>Плановые и внеплановые проверки проводятся на основании распорядительных документов главы администрации Севского муниципального района.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Севского муниципального района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</w:p>
    <w:p w:rsidR="005E6DDF" w:rsidRPr="00630D26" w:rsidRDefault="005E6DDF" w:rsidP="00630D26">
      <w:pPr>
        <w:ind w:left="720"/>
        <w:jc w:val="both"/>
        <w:rPr>
          <w:b/>
          <w:bCs/>
          <w:sz w:val="28"/>
          <w:szCs w:val="28"/>
        </w:rPr>
      </w:pPr>
      <w:r w:rsidRPr="00630D26">
        <w:rPr>
          <w:b/>
          <w:bCs/>
          <w:sz w:val="28"/>
          <w:szCs w:val="28"/>
        </w:rPr>
        <w:t>V. Досудебный (внесудебный) порядок обжалования решений</w:t>
      </w:r>
      <w:r>
        <w:rPr>
          <w:b/>
          <w:bCs/>
          <w:sz w:val="28"/>
          <w:szCs w:val="28"/>
        </w:rPr>
        <w:t xml:space="preserve"> и действии </w:t>
      </w:r>
      <w:r w:rsidRPr="00630D26">
        <w:rPr>
          <w:b/>
          <w:bCs/>
          <w:sz w:val="28"/>
          <w:szCs w:val="28"/>
        </w:rPr>
        <w:t>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630D26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 xml:space="preserve">ниципальную услугу, а также </w:t>
      </w:r>
      <w:r w:rsidRPr="00630D26">
        <w:rPr>
          <w:b/>
          <w:bCs/>
          <w:sz w:val="28"/>
          <w:szCs w:val="28"/>
        </w:rPr>
        <w:t>должностных</w:t>
      </w:r>
      <w:r>
        <w:rPr>
          <w:b/>
          <w:bCs/>
          <w:sz w:val="28"/>
          <w:szCs w:val="28"/>
        </w:rPr>
        <w:t xml:space="preserve"> </w:t>
      </w:r>
      <w:r w:rsidRPr="00630D26">
        <w:rPr>
          <w:b/>
          <w:bCs/>
          <w:sz w:val="28"/>
          <w:szCs w:val="28"/>
        </w:rPr>
        <w:t>лиц, муниципальных служащих</w:t>
      </w:r>
    </w:p>
    <w:p w:rsidR="005E6DDF" w:rsidRPr="005E249D" w:rsidRDefault="005E6DDF" w:rsidP="005E249D">
      <w:pPr>
        <w:jc w:val="both"/>
        <w:rPr>
          <w:sz w:val="28"/>
          <w:szCs w:val="28"/>
        </w:rPr>
      </w:pP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5.1. Заявители вправе обжаловать действия (бездействие) администрации Севского муниципального  района, а также должностных лиц, сотрудников отдела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E6DDF" w:rsidRPr="005E249D" w:rsidRDefault="005E6DDF" w:rsidP="005E249D">
      <w:pPr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нарушение срока предоставления муниципальной услуги;</w:t>
      </w:r>
    </w:p>
    <w:p w:rsidR="005E6DDF" w:rsidRPr="005E249D" w:rsidRDefault="005E6DDF" w:rsidP="005E249D">
      <w:pPr>
        <w:ind w:left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5E6DDF" w:rsidRPr="005E249D" w:rsidRDefault="005E6DDF" w:rsidP="005E249D">
      <w:pPr>
        <w:ind w:left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отказ в приеме у заявителя документов, представление которых предусмотрено административным регламентом;</w:t>
      </w:r>
    </w:p>
    <w:p w:rsidR="005E6DDF" w:rsidRPr="005E249D" w:rsidRDefault="005E6DDF" w:rsidP="005E249D">
      <w:pPr>
        <w:ind w:left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5E6DDF" w:rsidRPr="005E249D" w:rsidRDefault="005E6DDF" w:rsidP="005E249D">
      <w:pPr>
        <w:ind w:left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5E6DDF" w:rsidRDefault="005E6DDF" w:rsidP="005E249D">
      <w:pPr>
        <w:tabs>
          <w:tab w:val="left" w:pos="10206"/>
        </w:tabs>
        <w:ind w:firstLine="708"/>
        <w:jc w:val="both"/>
        <w:rPr>
          <w:sz w:val="28"/>
          <w:szCs w:val="28"/>
        </w:rPr>
      </w:pPr>
      <w:r w:rsidRPr="005E249D">
        <w:rPr>
          <w:sz w:val="28"/>
          <w:szCs w:val="28"/>
        </w:rPr>
        <w:t>- отказ 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5E6DDF" w:rsidRDefault="005E6DDF" w:rsidP="00630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E6DDF" w:rsidRPr="0031084A" w:rsidRDefault="005E6DDF" w:rsidP="00630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E6DDF" w:rsidRPr="001A630E" w:rsidRDefault="005E6DDF" w:rsidP="00630D26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5.2. Заявители вправе обратиться с жалобой в письменной форме лично или направить жалобу по почте, через МФЦ, с использованием информационно-телекоммуникационной сети "Интернет", официального сайта 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ЕПГУ. Жалоба также может быть принята при личном приеме заявителя.</w:t>
      </w:r>
    </w:p>
    <w:p w:rsidR="005E6DDF" w:rsidRPr="0031084A" w:rsidRDefault="005E6DDF" w:rsidP="00630D26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5.3. Жалоба на решения и (или) действия (бездействие) отдела архитектуры и строительства администрации Севского муниципального района, должностных лиц отдела архитектуры и строительства администрации Севского муниципального района, сотрудников может быть подана заявителем - юридическим лицом и индивидуальным предпринимателем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5E6DDF" w:rsidRPr="0031084A" w:rsidRDefault="005E6DDF" w:rsidP="00630D26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5.4. Заявители вправе обжаловать в досудебном (внесудебном) порядке действия (бездействие) и решения:</w:t>
      </w:r>
    </w:p>
    <w:p w:rsidR="005E6DDF" w:rsidRPr="0031084A" w:rsidRDefault="005E6DDF" w:rsidP="00630D26">
      <w:pPr>
        <w:jc w:val="both"/>
        <w:rPr>
          <w:i/>
          <w:iCs/>
          <w:sz w:val="28"/>
          <w:szCs w:val="28"/>
        </w:rPr>
      </w:pPr>
      <w:r w:rsidRPr="0031084A">
        <w:rPr>
          <w:color w:val="FF0000"/>
          <w:sz w:val="28"/>
          <w:szCs w:val="28"/>
        </w:rPr>
        <w:tab/>
      </w:r>
      <w:r w:rsidRPr="0031084A">
        <w:rPr>
          <w:sz w:val="28"/>
          <w:szCs w:val="28"/>
        </w:rPr>
        <w:t>- должностных лиц, сотрудников отдела архитектуры и строительства администрации Севского муниципального района;</w:t>
      </w:r>
    </w:p>
    <w:p w:rsidR="005E6DDF" w:rsidRDefault="005E6DDF" w:rsidP="00630D26">
      <w:pPr>
        <w:ind w:left="708" w:firstLine="60"/>
        <w:jc w:val="both"/>
        <w:rPr>
          <w:sz w:val="28"/>
          <w:szCs w:val="28"/>
        </w:rPr>
      </w:pPr>
      <w:r w:rsidRPr="0031084A">
        <w:rPr>
          <w:sz w:val="28"/>
          <w:szCs w:val="28"/>
        </w:rPr>
        <w:t xml:space="preserve">- </w:t>
      </w:r>
      <w:r>
        <w:rPr>
          <w:sz w:val="28"/>
          <w:szCs w:val="28"/>
        </w:rPr>
        <w:t>главы администрации Севского муниципального района.</w:t>
      </w:r>
    </w:p>
    <w:p w:rsidR="005E6DDF" w:rsidRPr="0031084A" w:rsidRDefault="005E6DDF" w:rsidP="00630D26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Обратившись в отдел архитектуры и строительства администрации Севского муниципального района или в администрацию Севского муниципального района, и рассматривается непосредственно администрацией Севского муниципального района.</w:t>
      </w:r>
    </w:p>
    <w:p w:rsidR="005E6DDF" w:rsidRPr="0031084A" w:rsidRDefault="005E6DDF" w:rsidP="00630D26">
      <w:pPr>
        <w:tabs>
          <w:tab w:val="left" w:pos="6385"/>
        </w:tabs>
        <w:ind w:firstLine="567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5.5. Жалоба должна содержать:</w:t>
      </w:r>
    </w:p>
    <w:p w:rsidR="005E6DDF" w:rsidRPr="001A630E" w:rsidRDefault="005E6DDF" w:rsidP="00630D26">
      <w:pPr>
        <w:ind w:firstLine="567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наименование администрации Севского муниципального района</w:t>
      </w:r>
      <w:r>
        <w:rPr>
          <w:sz w:val="28"/>
          <w:szCs w:val="28"/>
        </w:rPr>
        <w:t xml:space="preserve">, должностного лица </w:t>
      </w:r>
      <w:r w:rsidRPr="0031084A">
        <w:rPr>
          <w:sz w:val="28"/>
          <w:szCs w:val="28"/>
        </w:rPr>
        <w:t>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либо сотрудника отдела архитектуры и строительства администрации Севского муниципального района  решения и действия (бездействие) которых обжалуются;</w:t>
      </w:r>
    </w:p>
    <w:p w:rsidR="005E6DDF" w:rsidRPr="0031084A" w:rsidRDefault="005E6DDF" w:rsidP="00630D26">
      <w:pPr>
        <w:ind w:firstLine="567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6DDF" w:rsidRPr="001A630E" w:rsidRDefault="005E6DDF" w:rsidP="00630D26">
      <w:pPr>
        <w:ind w:firstLine="567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сведения об обжалуемых решениях и действиях (бездействии) 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должностного лица отдела архитектуры и строительства администрации Севского муниципального района</w:t>
      </w:r>
      <w:r>
        <w:rPr>
          <w:i/>
          <w:iCs/>
          <w:sz w:val="28"/>
          <w:szCs w:val="28"/>
        </w:rPr>
        <w:t xml:space="preserve">, </w:t>
      </w:r>
      <w:r w:rsidRPr="0031084A">
        <w:rPr>
          <w:sz w:val="28"/>
          <w:szCs w:val="28"/>
        </w:rPr>
        <w:t>либо сотрудника отдела архитектуры и строительства администрации Севского муниципального района;</w:t>
      </w:r>
    </w:p>
    <w:p w:rsidR="005E6DDF" w:rsidRPr="0031084A" w:rsidRDefault="005E6DDF" w:rsidP="00630D26">
      <w:pPr>
        <w:ind w:firstLine="567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должностного лица отдела архитектуры и строительства администрации Севского муниципального района,  либо сотрудника отдела архитектуры и строительства администрации Севского муниципального района.</w:t>
      </w:r>
    </w:p>
    <w:p w:rsidR="005E6DDF" w:rsidRPr="0031084A" w:rsidRDefault="005E6DDF" w:rsidP="00630D26">
      <w:pPr>
        <w:ind w:firstLine="567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E6DDF" w:rsidRPr="0031084A" w:rsidRDefault="005E6DDF" w:rsidP="00630D26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При подаче жалобы заявитель вправе получить в отделе архитектуры и строительства администрации Севского муниципального района  копии документов, подтверждающих обжалуемое действие (бездействие) должностного лица.</w:t>
      </w:r>
    </w:p>
    <w:p w:rsidR="005E6DDF" w:rsidRPr="001A630E" w:rsidRDefault="005E6DDF" w:rsidP="00630D26">
      <w:pPr>
        <w:ind w:firstLine="708"/>
        <w:jc w:val="both"/>
        <w:rPr>
          <w:i/>
          <w:iCs/>
          <w:sz w:val="28"/>
          <w:szCs w:val="28"/>
        </w:rPr>
      </w:pPr>
      <w:r w:rsidRPr="0031084A">
        <w:rPr>
          <w:sz w:val="28"/>
          <w:szCs w:val="28"/>
        </w:rPr>
        <w:t>5.6. Жалоба подлежит рассмотрению в течение 15 (пятнадцати) рабочих дней со дня ее регистрации, а в случае обжалования отказа администрации Севского муниципального района</w:t>
      </w:r>
      <w:r>
        <w:rPr>
          <w:sz w:val="28"/>
          <w:szCs w:val="28"/>
        </w:rPr>
        <w:t xml:space="preserve">, </w:t>
      </w:r>
      <w:r w:rsidRPr="0031084A">
        <w:rPr>
          <w:sz w:val="28"/>
          <w:szCs w:val="28"/>
        </w:rPr>
        <w:t>должностного лица отдела архитектуры и строительства администрации Севского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E6DDF" w:rsidRPr="0031084A" w:rsidRDefault="005E6DDF" w:rsidP="00630D26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5.7. По результатам рассмотрения жалобы должностное лицо, наделенное полномочиями по рассмотрению жалоб в соответствии с пунктом 5.4 административного регламента, принимает одно из следующих решений:</w:t>
      </w:r>
    </w:p>
    <w:p w:rsidR="005E6DDF" w:rsidRDefault="005E6DDF" w:rsidP="00630D26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отделом архитектуры и строительства администрации</w:t>
      </w:r>
      <w:r>
        <w:rPr>
          <w:sz w:val="28"/>
          <w:szCs w:val="28"/>
        </w:rPr>
        <w:t xml:space="preserve"> Севского муниципального района;</w:t>
      </w:r>
    </w:p>
    <w:p w:rsidR="005E6DDF" w:rsidRPr="0031084A" w:rsidRDefault="005E6DDF" w:rsidP="00630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84A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5E6DDF" w:rsidRPr="0031084A" w:rsidRDefault="005E6DDF" w:rsidP="00630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84A">
        <w:rPr>
          <w:sz w:val="28"/>
          <w:szCs w:val="28"/>
        </w:rPr>
        <w:t>отказывает в удовлетворении жалобы.</w:t>
      </w:r>
    </w:p>
    <w:p w:rsidR="005E6DDF" w:rsidRPr="0031084A" w:rsidRDefault="005E6DDF" w:rsidP="00630D26">
      <w:pPr>
        <w:ind w:firstLine="708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5.8.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DDF" w:rsidRPr="0031084A" w:rsidRDefault="005E6DDF" w:rsidP="00630D26">
      <w:pPr>
        <w:ind w:firstLine="709"/>
        <w:jc w:val="both"/>
        <w:rPr>
          <w:sz w:val="28"/>
          <w:szCs w:val="28"/>
        </w:rPr>
      </w:pPr>
      <w:r w:rsidRPr="0031084A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6DDF" w:rsidRPr="001B20CE" w:rsidRDefault="005E6DDF" w:rsidP="00040599">
      <w:pPr>
        <w:rPr>
          <w:sz w:val="28"/>
          <w:szCs w:val="28"/>
        </w:rPr>
        <w:sectPr w:rsidR="005E6DDF" w:rsidRPr="001B20CE" w:rsidSect="0055223C">
          <w:footerReference w:type="default" r:id="rId7"/>
          <w:pgSz w:w="11906" w:h="16838"/>
          <w:pgMar w:top="1134" w:right="567" w:bottom="1077" w:left="1134" w:header="0" w:footer="0" w:gutter="0"/>
          <w:cols w:space="720"/>
          <w:noEndnote/>
        </w:sectPr>
      </w:pP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Приложение №1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к административному регламенту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предоставления муниципальной услуги по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предоставлению разрешения на отклонение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от предельных параметров разрешенного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строительства, реконструкции объекта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капитального строительства</w:t>
      </w:r>
    </w:p>
    <w:p w:rsidR="005E6DDF" w:rsidRPr="001B20CE" w:rsidRDefault="005E6DDF" w:rsidP="00040599">
      <w:pPr>
        <w:rPr>
          <w:sz w:val="28"/>
          <w:szCs w:val="28"/>
        </w:rPr>
      </w:pP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ОБРАЗЕЦ ЗАЯВЛЕНИЯ</w:t>
      </w: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о предоставлении разрешения на отклонение от предельных</w:t>
      </w: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параметров разрешенного строительства, реконструкции</w:t>
      </w: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объекта капитального строительства</w:t>
      </w:r>
    </w:p>
    <w:p w:rsidR="005E6DDF" w:rsidRPr="001B20CE" w:rsidRDefault="005E6DDF" w:rsidP="00040599">
      <w:pPr>
        <w:rPr>
          <w:sz w:val="28"/>
          <w:szCs w:val="28"/>
        </w:rPr>
      </w:pPr>
    </w:p>
    <w:p w:rsidR="005E6DDF" w:rsidRPr="001B20CE" w:rsidRDefault="005E6DDF" w:rsidP="00040599">
      <w:pPr>
        <w:ind w:left="522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В комиссию по подготовке проекта</w:t>
      </w:r>
    </w:p>
    <w:p w:rsidR="005E6DDF" w:rsidRPr="001B20CE" w:rsidRDefault="005E6DDF" w:rsidP="00040599">
      <w:pPr>
        <w:ind w:left="522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правил землепользования и застройки</w:t>
      </w:r>
    </w:p>
    <w:p w:rsidR="005E6DDF" w:rsidRPr="001B20CE" w:rsidRDefault="005E6DDF" w:rsidP="00040599">
      <w:pPr>
        <w:ind w:left="522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(наименование муниципального образования)</w:t>
      </w:r>
    </w:p>
    <w:p w:rsidR="005E6DDF" w:rsidRPr="001B20CE" w:rsidRDefault="005E6DDF" w:rsidP="00040599">
      <w:pPr>
        <w:ind w:left="522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(Ф.И.О. (последнее - при наличии), адрес,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номер контактного телефона, адрес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электронной почты (при наличии) - для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физических лиц,</w:t>
      </w:r>
    </w:p>
    <w:p w:rsidR="005E6DDF" w:rsidRPr="001B20CE" w:rsidRDefault="005E6DDF" w:rsidP="00040599">
      <w:pPr>
        <w:ind w:left="522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полное наименование организации - для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юридических лиц,</w:t>
      </w:r>
    </w:p>
    <w:p w:rsidR="005E6DDF" w:rsidRPr="001B20CE" w:rsidRDefault="005E6DDF" w:rsidP="00040599">
      <w:pPr>
        <w:ind w:left="522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почтовый адрес, индекс, номер контактного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телефона, адрес электронной</w:t>
      </w:r>
    </w:p>
    <w:p w:rsidR="005E6DDF" w:rsidRPr="001B20CE" w:rsidRDefault="005E6DDF" w:rsidP="00040599">
      <w:pPr>
        <w:ind w:left="522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почты (при наличии))</w:t>
      </w:r>
    </w:p>
    <w:p w:rsidR="005E6DDF" w:rsidRPr="001B20CE" w:rsidRDefault="005E6DDF" w:rsidP="00040599">
      <w:pPr>
        <w:ind w:left="5220"/>
        <w:rPr>
          <w:sz w:val="28"/>
          <w:szCs w:val="28"/>
        </w:rPr>
      </w:pP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ЗАЯВЛЕНИЕ</w:t>
      </w:r>
    </w:p>
    <w:p w:rsidR="005E6DDF" w:rsidRPr="001B20CE" w:rsidRDefault="005E6DDF" w:rsidP="00040599">
      <w:pPr>
        <w:rPr>
          <w:sz w:val="28"/>
          <w:szCs w:val="28"/>
        </w:rPr>
      </w:pPr>
    </w:p>
    <w:p w:rsidR="005E6DDF" w:rsidRPr="001B20CE" w:rsidRDefault="005E6DDF" w:rsidP="00040599">
      <w:pPr>
        <w:ind w:firstLine="708"/>
        <w:jc w:val="both"/>
        <w:rPr>
          <w:sz w:val="28"/>
          <w:szCs w:val="28"/>
        </w:rPr>
      </w:pPr>
      <w:r w:rsidRPr="001B20CE">
        <w:rPr>
          <w:sz w:val="28"/>
          <w:szCs w:val="28"/>
        </w:rPr>
        <w:t>На основании статьи 40 Градостроительного кодекса Российской Федерации, в связи с ____________________________________________________________________________________</w:t>
      </w:r>
    </w:p>
    <w:p w:rsidR="005E6DDF" w:rsidRPr="001B20CE" w:rsidRDefault="005E6DDF" w:rsidP="00040599">
      <w:pPr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(указывается обоснование заявленных требований, предусмотренных данной статьей)</w:t>
      </w:r>
    </w:p>
    <w:p w:rsidR="005E6DDF" w:rsidRPr="001B20CE" w:rsidRDefault="005E6DDF" w:rsidP="00040599">
      <w:pPr>
        <w:jc w:val="both"/>
        <w:rPr>
          <w:sz w:val="28"/>
          <w:szCs w:val="28"/>
        </w:rPr>
      </w:pPr>
      <w:r w:rsidRPr="001B20CE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____________________________________________________________________________________</w:t>
      </w:r>
    </w:p>
    <w:p w:rsidR="005E6DDF" w:rsidRPr="001B20CE" w:rsidRDefault="005E6DDF" w:rsidP="00040599">
      <w:pPr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(кадастровый номер и местоположение земельного участка)</w:t>
      </w:r>
    </w:p>
    <w:p w:rsidR="005E6DDF" w:rsidRPr="001B20CE" w:rsidRDefault="005E6DDF" w:rsidP="00040599">
      <w:pPr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____________________________________________________________________________________</w:t>
      </w:r>
    </w:p>
    <w:p w:rsidR="005E6DDF" w:rsidRPr="001B20CE" w:rsidRDefault="005E6DDF" w:rsidP="00040599">
      <w:pPr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(указываются запрашиваемые отклонения от предельных параметров разрешенного</w:t>
      </w:r>
    </w:p>
    <w:p w:rsidR="005E6DDF" w:rsidRPr="001B20CE" w:rsidRDefault="005E6DDF" w:rsidP="00040599">
      <w:pPr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____________________________________________________________________________________</w:t>
      </w:r>
    </w:p>
    <w:p w:rsidR="005E6DDF" w:rsidRPr="001B20CE" w:rsidRDefault="005E6DDF" w:rsidP="00040599">
      <w:pPr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строительства, реконструкции объекта капитального строительства)</w:t>
      </w:r>
    </w:p>
    <w:p w:rsidR="005E6DDF" w:rsidRPr="001B20CE" w:rsidRDefault="005E6DDF" w:rsidP="00040599">
      <w:pPr>
        <w:jc w:val="both"/>
        <w:rPr>
          <w:sz w:val="28"/>
          <w:szCs w:val="28"/>
        </w:rPr>
      </w:pPr>
      <w:r w:rsidRPr="001B20CE">
        <w:rPr>
          <w:sz w:val="28"/>
          <w:szCs w:val="28"/>
        </w:rPr>
        <w:t>Данное разрешение необходимо для _____________________________________________________</w:t>
      </w:r>
    </w:p>
    <w:p w:rsidR="005E6DDF" w:rsidRPr="001B20CE" w:rsidRDefault="005E6DDF" w:rsidP="00040599">
      <w:pPr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_____________________________________________________________________________________</w:t>
      </w:r>
    </w:p>
    <w:p w:rsidR="005E6DDF" w:rsidRPr="001B20CE" w:rsidRDefault="005E6DDF" w:rsidP="00040599">
      <w:pPr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(цель предоставления разрешения</w:t>
      </w:r>
    </w:p>
    <w:p w:rsidR="005E6DDF" w:rsidRPr="001B20CE" w:rsidRDefault="005E6DDF" w:rsidP="00040599">
      <w:pPr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_____________________________________________________________________________________</w:t>
      </w:r>
    </w:p>
    <w:p w:rsidR="005E6DDF" w:rsidRPr="001B20CE" w:rsidRDefault="005E6DDF" w:rsidP="00040599">
      <w:pPr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с указанием наименования объекта капитального строительства)</w:t>
      </w:r>
    </w:p>
    <w:p w:rsidR="005E6DDF" w:rsidRPr="001B20CE" w:rsidRDefault="005E6DDF" w:rsidP="00040599">
      <w:pPr>
        <w:rPr>
          <w:sz w:val="28"/>
          <w:szCs w:val="28"/>
        </w:rPr>
      </w:pPr>
    </w:p>
    <w:p w:rsidR="005E6DDF" w:rsidRPr="001B20CE" w:rsidRDefault="005E6DDF" w:rsidP="00040599">
      <w:pPr>
        <w:rPr>
          <w:sz w:val="28"/>
          <w:szCs w:val="28"/>
        </w:rPr>
      </w:pPr>
      <w:r w:rsidRPr="001B20CE">
        <w:rPr>
          <w:sz w:val="28"/>
          <w:szCs w:val="28"/>
        </w:rPr>
        <w:t>Приложение:</w:t>
      </w:r>
      <w:r w:rsidRPr="001B20CE">
        <w:rPr>
          <w:sz w:val="28"/>
          <w:szCs w:val="28"/>
        </w:rPr>
        <w:tab/>
        <w:t>1. _______________________________________________________________.</w:t>
      </w:r>
    </w:p>
    <w:p w:rsidR="005E6DDF" w:rsidRPr="001B20CE" w:rsidRDefault="005E6DDF" w:rsidP="00040599">
      <w:pPr>
        <w:ind w:left="708" w:firstLine="708"/>
        <w:rPr>
          <w:sz w:val="28"/>
          <w:szCs w:val="28"/>
        </w:rPr>
      </w:pPr>
      <w:r w:rsidRPr="001B20CE">
        <w:rPr>
          <w:sz w:val="28"/>
          <w:szCs w:val="28"/>
        </w:rPr>
        <w:t>2. _______________________________________________________________.</w:t>
      </w:r>
    </w:p>
    <w:p w:rsidR="005E6DDF" w:rsidRPr="001B20CE" w:rsidRDefault="005E6DDF" w:rsidP="00040599">
      <w:pPr>
        <w:ind w:left="708" w:firstLine="708"/>
        <w:rPr>
          <w:sz w:val="28"/>
          <w:szCs w:val="28"/>
        </w:rPr>
      </w:pPr>
      <w:r w:rsidRPr="001B20CE">
        <w:rPr>
          <w:sz w:val="28"/>
          <w:szCs w:val="28"/>
        </w:rPr>
        <w:t>3. _______________________________________________________________.</w:t>
      </w:r>
    </w:p>
    <w:p w:rsidR="005E6DDF" w:rsidRPr="001B20CE" w:rsidRDefault="005E6DDF" w:rsidP="00040599">
      <w:pPr>
        <w:ind w:left="708" w:firstLine="708"/>
        <w:rPr>
          <w:sz w:val="28"/>
          <w:szCs w:val="28"/>
        </w:rPr>
      </w:pPr>
      <w:r w:rsidRPr="001B20CE">
        <w:rPr>
          <w:sz w:val="28"/>
          <w:szCs w:val="28"/>
        </w:rPr>
        <w:t>4. _______________________________________________________________.</w:t>
      </w:r>
    </w:p>
    <w:p w:rsidR="005E6DDF" w:rsidRPr="001B20CE" w:rsidRDefault="005E6DDF" w:rsidP="00040599">
      <w:pPr>
        <w:ind w:left="708" w:firstLine="708"/>
        <w:rPr>
          <w:sz w:val="28"/>
          <w:szCs w:val="28"/>
        </w:rPr>
      </w:pPr>
      <w:r w:rsidRPr="001B20CE">
        <w:rPr>
          <w:sz w:val="28"/>
          <w:szCs w:val="28"/>
        </w:rPr>
        <w:t>5. _______________________________________________________________.</w:t>
      </w:r>
    </w:p>
    <w:p w:rsidR="005E6DDF" w:rsidRPr="001B20CE" w:rsidRDefault="005E6DDF" w:rsidP="00040599">
      <w:pPr>
        <w:ind w:left="708" w:firstLine="708"/>
        <w:rPr>
          <w:sz w:val="28"/>
          <w:szCs w:val="28"/>
        </w:rPr>
      </w:pPr>
    </w:p>
    <w:p w:rsidR="005E6DDF" w:rsidRPr="001B20CE" w:rsidRDefault="005E6DDF" w:rsidP="00040599">
      <w:pPr>
        <w:rPr>
          <w:sz w:val="28"/>
          <w:szCs w:val="28"/>
        </w:rPr>
      </w:pPr>
      <w:r w:rsidRPr="001B20CE">
        <w:rPr>
          <w:sz w:val="28"/>
          <w:szCs w:val="28"/>
        </w:rPr>
        <w:t>_______________________________________   ___________   _______________________</w:t>
      </w:r>
    </w:p>
    <w:p w:rsidR="005E6DDF" w:rsidRPr="001B20CE" w:rsidRDefault="005E6DDF" w:rsidP="00040599">
      <w:pPr>
        <w:rPr>
          <w:i/>
          <w:iCs/>
          <w:sz w:val="28"/>
          <w:szCs w:val="28"/>
        </w:rPr>
        <w:sectPr w:rsidR="005E6DDF" w:rsidRPr="001B20CE" w:rsidSect="0055223C">
          <w:pgSz w:w="11906" w:h="16838"/>
          <w:pgMar w:top="1134" w:right="567" w:bottom="1077" w:left="1134" w:header="0" w:footer="0" w:gutter="0"/>
          <w:cols w:space="720"/>
          <w:noEndnote/>
        </w:sectPr>
      </w:pPr>
      <w:r w:rsidRPr="001B20CE">
        <w:rPr>
          <w:i/>
          <w:iCs/>
          <w:sz w:val="28"/>
          <w:szCs w:val="28"/>
        </w:rPr>
        <w:t xml:space="preserve">(должность руководителя организации (для юридического лица))  </w:t>
      </w:r>
      <w:r w:rsidRPr="001B20CE">
        <w:rPr>
          <w:i/>
          <w:iCs/>
          <w:sz w:val="28"/>
          <w:szCs w:val="28"/>
        </w:rPr>
        <w:tab/>
        <w:t xml:space="preserve">       (подпись)    </w:t>
      </w:r>
      <w:r w:rsidRPr="001B20CE">
        <w:rPr>
          <w:i/>
          <w:iCs/>
          <w:sz w:val="28"/>
          <w:szCs w:val="28"/>
        </w:rPr>
        <w:tab/>
      </w:r>
      <w:r w:rsidRPr="001B20CE">
        <w:rPr>
          <w:i/>
          <w:iCs/>
          <w:sz w:val="28"/>
          <w:szCs w:val="28"/>
        </w:rPr>
        <w:tab/>
        <w:t xml:space="preserve">  (инициалы, фамилия)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Приложение №2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к административному регламенту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предоставления муниципальной услуги по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предоставлению разрешения на отклонение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от предельных параметров разрешенного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строительства, реконструкции объекта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капитального строительства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</w:p>
    <w:p w:rsidR="005E6DDF" w:rsidRPr="001B20CE" w:rsidRDefault="005E6DDF" w:rsidP="004508DA">
      <w:pPr>
        <w:jc w:val="center"/>
        <w:rPr>
          <w:sz w:val="28"/>
          <w:szCs w:val="28"/>
        </w:rPr>
      </w:pPr>
      <w:r w:rsidRPr="00D43C8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487.5pt">
            <v:imagedata r:id="rId8" o:title=""/>
          </v:shape>
        </w:pict>
      </w:r>
    </w:p>
    <w:p w:rsidR="005E6DDF" w:rsidRPr="001B20CE" w:rsidRDefault="005E6DDF" w:rsidP="004508DA">
      <w:pPr>
        <w:rPr>
          <w:sz w:val="28"/>
          <w:szCs w:val="28"/>
        </w:rPr>
      </w:pPr>
    </w:p>
    <w:p w:rsidR="005E6DDF" w:rsidRPr="001B20CE" w:rsidRDefault="005E6DDF" w:rsidP="004508DA">
      <w:pPr>
        <w:rPr>
          <w:sz w:val="28"/>
          <w:szCs w:val="28"/>
        </w:rPr>
      </w:pPr>
    </w:p>
    <w:p w:rsidR="005E6DDF" w:rsidRPr="001B20CE" w:rsidRDefault="005E6DDF" w:rsidP="004508DA">
      <w:pPr>
        <w:tabs>
          <w:tab w:val="left" w:pos="2220"/>
        </w:tabs>
        <w:rPr>
          <w:sz w:val="28"/>
          <w:szCs w:val="28"/>
        </w:rPr>
      </w:pPr>
      <w:r w:rsidRPr="001B20CE">
        <w:rPr>
          <w:sz w:val="28"/>
          <w:szCs w:val="28"/>
        </w:rPr>
        <w:tab/>
      </w:r>
    </w:p>
    <w:p w:rsidR="005E6DDF" w:rsidRPr="001B20CE" w:rsidRDefault="005E6DDF" w:rsidP="004508DA">
      <w:pPr>
        <w:ind w:left="6120" w:right="-545"/>
        <w:jc w:val="both"/>
        <w:rPr>
          <w:sz w:val="28"/>
          <w:szCs w:val="28"/>
        </w:rPr>
      </w:pPr>
      <w:r w:rsidRPr="001B20CE">
        <w:rPr>
          <w:sz w:val="28"/>
          <w:szCs w:val="28"/>
        </w:rPr>
        <w:t>Приложение №3</w:t>
      </w:r>
    </w:p>
    <w:p w:rsidR="005E6DDF" w:rsidRPr="001B20CE" w:rsidRDefault="005E6DDF" w:rsidP="004508DA">
      <w:pPr>
        <w:ind w:left="6120" w:right="-545"/>
        <w:jc w:val="both"/>
        <w:rPr>
          <w:sz w:val="28"/>
          <w:szCs w:val="28"/>
        </w:rPr>
      </w:pPr>
      <w:r w:rsidRPr="001B20CE">
        <w:rPr>
          <w:sz w:val="28"/>
          <w:szCs w:val="28"/>
        </w:rPr>
        <w:t>к административному регламенту</w:t>
      </w:r>
    </w:p>
    <w:p w:rsidR="005E6DDF" w:rsidRPr="001B20CE" w:rsidRDefault="005E6DDF" w:rsidP="004508DA">
      <w:pPr>
        <w:ind w:left="6120" w:right="-545"/>
        <w:jc w:val="both"/>
        <w:rPr>
          <w:sz w:val="28"/>
          <w:szCs w:val="28"/>
        </w:rPr>
      </w:pPr>
      <w:r w:rsidRPr="001B20CE">
        <w:rPr>
          <w:sz w:val="28"/>
          <w:szCs w:val="28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</w:p>
    <w:p w:rsidR="005E6DDF" w:rsidRPr="001B20CE" w:rsidRDefault="005E6DDF" w:rsidP="00040599">
      <w:pPr>
        <w:ind w:left="5400"/>
        <w:jc w:val="center"/>
        <w:rPr>
          <w:sz w:val="28"/>
          <w:szCs w:val="28"/>
        </w:rPr>
      </w:pP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ЖУРНАЛ</w:t>
      </w: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регистрации нормативных правовых актов ___________________________________________________</w:t>
      </w:r>
    </w:p>
    <w:p w:rsidR="005E6DDF" w:rsidRPr="001B20CE" w:rsidRDefault="005E6DDF" w:rsidP="00040599">
      <w:pPr>
        <w:ind w:left="4500"/>
        <w:jc w:val="center"/>
        <w:rPr>
          <w:i/>
          <w:iCs/>
          <w:sz w:val="28"/>
          <w:szCs w:val="28"/>
        </w:rPr>
      </w:pPr>
      <w:r w:rsidRPr="001B20CE">
        <w:rPr>
          <w:i/>
          <w:iCs/>
          <w:sz w:val="28"/>
          <w:szCs w:val="28"/>
        </w:rPr>
        <w:t>(наименование исполнительно-распорядительного органа муниципального образования)</w:t>
      </w: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 xml:space="preserve"> о предоставлении или об отказе в предоставлении разрешений на отклонение от предельных</w:t>
      </w: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параметров разрешенного строительства, реконструкции</w:t>
      </w:r>
    </w:p>
    <w:p w:rsidR="005E6DDF" w:rsidRPr="001B20CE" w:rsidRDefault="005E6DDF" w:rsidP="00040599">
      <w:pPr>
        <w:jc w:val="center"/>
        <w:rPr>
          <w:sz w:val="28"/>
          <w:szCs w:val="28"/>
        </w:rPr>
      </w:pPr>
      <w:r w:rsidRPr="001B20CE">
        <w:rPr>
          <w:sz w:val="28"/>
          <w:szCs w:val="28"/>
        </w:rPr>
        <w:t>объектов капитального строительства</w:t>
      </w:r>
    </w:p>
    <w:p w:rsidR="005E6DDF" w:rsidRPr="001B20CE" w:rsidRDefault="005E6DDF" w:rsidP="00040599">
      <w:pPr>
        <w:rPr>
          <w:sz w:val="28"/>
          <w:szCs w:val="28"/>
        </w:rPr>
      </w:pPr>
    </w:p>
    <w:tbl>
      <w:tblPr>
        <w:tblW w:w="0" w:type="auto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236"/>
        <w:gridCol w:w="2246"/>
        <w:gridCol w:w="1696"/>
        <w:gridCol w:w="2692"/>
      </w:tblGrid>
      <w:tr w:rsidR="005E6DDF" w:rsidRPr="001B2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jc w:val="center"/>
              <w:rPr>
                <w:sz w:val="28"/>
                <w:szCs w:val="28"/>
              </w:rPr>
            </w:pPr>
            <w:r w:rsidRPr="001B20CE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jc w:val="center"/>
              <w:rPr>
                <w:sz w:val="28"/>
                <w:szCs w:val="28"/>
              </w:rPr>
            </w:pPr>
            <w:r w:rsidRPr="001B20CE">
              <w:rPr>
                <w:sz w:val="28"/>
                <w:szCs w:val="28"/>
              </w:rPr>
              <w:t>Реквизиты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jc w:val="center"/>
              <w:rPr>
                <w:sz w:val="28"/>
                <w:szCs w:val="28"/>
              </w:rPr>
            </w:pPr>
            <w:r w:rsidRPr="001B20CE">
              <w:rPr>
                <w:sz w:val="28"/>
                <w:szCs w:val="28"/>
              </w:rPr>
              <w:t>Фамилия, имя, отчество (последнее - при наличии)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jc w:val="center"/>
              <w:rPr>
                <w:sz w:val="28"/>
                <w:szCs w:val="28"/>
              </w:rPr>
            </w:pPr>
            <w:r w:rsidRPr="001B20CE"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jc w:val="center"/>
              <w:rPr>
                <w:sz w:val="28"/>
                <w:szCs w:val="28"/>
              </w:rPr>
            </w:pPr>
            <w:r w:rsidRPr="001B20CE">
              <w:rPr>
                <w:sz w:val="28"/>
                <w:szCs w:val="28"/>
              </w:rPr>
              <w:t>Дата выдачи копии нормативного правового акта, подпись заявителя</w:t>
            </w:r>
          </w:p>
        </w:tc>
      </w:tr>
      <w:tr w:rsidR="005E6DDF" w:rsidRPr="001B2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jc w:val="center"/>
              <w:rPr>
                <w:sz w:val="28"/>
                <w:szCs w:val="28"/>
              </w:rPr>
            </w:pPr>
            <w:r w:rsidRPr="001B20C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</w:tr>
      <w:tr w:rsidR="005E6DDF" w:rsidRPr="001B2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jc w:val="center"/>
              <w:rPr>
                <w:sz w:val="28"/>
                <w:szCs w:val="28"/>
              </w:rPr>
            </w:pPr>
            <w:r w:rsidRPr="001B20C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</w:tr>
      <w:tr w:rsidR="005E6DDF" w:rsidRPr="001B20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jc w:val="center"/>
              <w:rPr>
                <w:sz w:val="28"/>
                <w:szCs w:val="28"/>
              </w:rPr>
            </w:pPr>
            <w:r w:rsidRPr="001B20C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F" w:rsidRPr="001B20CE" w:rsidRDefault="005E6DDF" w:rsidP="00F36E62">
            <w:pPr>
              <w:rPr>
                <w:sz w:val="28"/>
                <w:szCs w:val="28"/>
              </w:rPr>
            </w:pPr>
          </w:p>
        </w:tc>
      </w:tr>
    </w:tbl>
    <w:p w:rsidR="005E6DDF" w:rsidRPr="001B20CE" w:rsidRDefault="005E6DDF" w:rsidP="00040599">
      <w:pPr>
        <w:rPr>
          <w:sz w:val="28"/>
          <w:szCs w:val="28"/>
        </w:rPr>
      </w:pPr>
    </w:p>
    <w:p w:rsidR="005E6DDF" w:rsidRPr="001B20CE" w:rsidRDefault="005E6DDF">
      <w:pPr>
        <w:rPr>
          <w:sz w:val="28"/>
          <w:szCs w:val="28"/>
        </w:rPr>
      </w:pPr>
    </w:p>
    <w:sectPr w:rsidR="005E6DDF" w:rsidRPr="001B20CE" w:rsidSect="00AA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DF" w:rsidRDefault="005E6DDF">
      <w:r>
        <w:separator/>
      </w:r>
    </w:p>
  </w:endnote>
  <w:endnote w:type="continuationSeparator" w:id="0">
    <w:p w:rsidR="005E6DDF" w:rsidRDefault="005E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DF" w:rsidRDefault="005E6DDF" w:rsidP="00F741C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E6DDF" w:rsidRDefault="005E6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DF" w:rsidRDefault="005E6DDF">
      <w:r>
        <w:separator/>
      </w:r>
    </w:p>
  </w:footnote>
  <w:footnote w:type="continuationSeparator" w:id="0">
    <w:p w:rsidR="005E6DDF" w:rsidRDefault="005E6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F4F"/>
    <w:multiLevelType w:val="hybridMultilevel"/>
    <w:tmpl w:val="245A0F76"/>
    <w:lvl w:ilvl="0" w:tplc="DA02232E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99"/>
    <w:rsid w:val="00002558"/>
    <w:rsid w:val="00040599"/>
    <w:rsid w:val="0007559A"/>
    <w:rsid w:val="0009093A"/>
    <w:rsid w:val="000A093E"/>
    <w:rsid w:val="000B7049"/>
    <w:rsid w:val="000C1FE0"/>
    <w:rsid w:val="000C793A"/>
    <w:rsid w:val="0019147E"/>
    <w:rsid w:val="001A0A1D"/>
    <w:rsid w:val="001A11C2"/>
    <w:rsid w:val="001A630E"/>
    <w:rsid w:val="001A687D"/>
    <w:rsid w:val="001B20CE"/>
    <w:rsid w:val="001D52D1"/>
    <w:rsid w:val="00203838"/>
    <w:rsid w:val="00284E35"/>
    <w:rsid w:val="00286690"/>
    <w:rsid w:val="002A5F88"/>
    <w:rsid w:val="002A76A1"/>
    <w:rsid w:val="002F3656"/>
    <w:rsid w:val="00304B2B"/>
    <w:rsid w:val="0031084A"/>
    <w:rsid w:val="003518E7"/>
    <w:rsid w:val="003606B8"/>
    <w:rsid w:val="003637E2"/>
    <w:rsid w:val="00374360"/>
    <w:rsid w:val="00393E99"/>
    <w:rsid w:val="00402A6B"/>
    <w:rsid w:val="0042242A"/>
    <w:rsid w:val="004508DA"/>
    <w:rsid w:val="00496045"/>
    <w:rsid w:val="004B2503"/>
    <w:rsid w:val="004F68AA"/>
    <w:rsid w:val="005070A4"/>
    <w:rsid w:val="00533E49"/>
    <w:rsid w:val="0054644D"/>
    <w:rsid w:val="0055223C"/>
    <w:rsid w:val="00555622"/>
    <w:rsid w:val="005843DB"/>
    <w:rsid w:val="00584886"/>
    <w:rsid w:val="00587A59"/>
    <w:rsid w:val="005925AD"/>
    <w:rsid w:val="0059788C"/>
    <w:rsid w:val="005C4655"/>
    <w:rsid w:val="005D3324"/>
    <w:rsid w:val="005E249D"/>
    <w:rsid w:val="005E6DDF"/>
    <w:rsid w:val="00600795"/>
    <w:rsid w:val="0060426D"/>
    <w:rsid w:val="00617BE1"/>
    <w:rsid w:val="00630D26"/>
    <w:rsid w:val="006329A9"/>
    <w:rsid w:val="00632C45"/>
    <w:rsid w:val="00722E14"/>
    <w:rsid w:val="00723CE8"/>
    <w:rsid w:val="0072532C"/>
    <w:rsid w:val="0073545E"/>
    <w:rsid w:val="00737C7F"/>
    <w:rsid w:val="00743231"/>
    <w:rsid w:val="00756544"/>
    <w:rsid w:val="007870BE"/>
    <w:rsid w:val="00821973"/>
    <w:rsid w:val="008240C8"/>
    <w:rsid w:val="00826C48"/>
    <w:rsid w:val="00834D22"/>
    <w:rsid w:val="008F6E2F"/>
    <w:rsid w:val="00903CBC"/>
    <w:rsid w:val="00935577"/>
    <w:rsid w:val="00966405"/>
    <w:rsid w:val="00974B00"/>
    <w:rsid w:val="009C0890"/>
    <w:rsid w:val="00A03BB7"/>
    <w:rsid w:val="00A32A6C"/>
    <w:rsid w:val="00A44FCE"/>
    <w:rsid w:val="00A8570B"/>
    <w:rsid w:val="00A85EFB"/>
    <w:rsid w:val="00AA1ECD"/>
    <w:rsid w:val="00AA6A83"/>
    <w:rsid w:val="00AC43AD"/>
    <w:rsid w:val="00AE4AC5"/>
    <w:rsid w:val="00AE5D36"/>
    <w:rsid w:val="00AF5F26"/>
    <w:rsid w:val="00B0191D"/>
    <w:rsid w:val="00B50799"/>
    <w:rsid w:val="00B5766B"/>
    <w:rsid w:val="00BE3846"/>
    <w:rsid w:val="00C13AC7"/>
    <w:rsid w:val="00C15C7E"/>
    <w:rsid w:val="00C40E3E"/>
    <w:rsid w:val="00C46664"/>
    <w:rsid w:val="00C46C0A"/>
    <w:rsid w:val="00CD3EB4"/>
    <w:rsid w:val="00CE4144"/>
    <w:rsid w:val="00CE64BE"/>
    <w:rsid w:val="00D07C48"/>
    <w:rsid w:val="00D2538A"/>
    <w:rsid w:val="00D43C86"/>
    <w:rsid w:val="00DC010C"/>
    <w:rsid w:val="00DC5103"/>
    <w:rsid w:val="00DD3109"/>
    <w:rsid w:val="00E55956"/>
    <w:rsid w:val="00E879DB"/>
    <w:rsid w:val="00E908B7"/>
    <w:rsid w:val="00E93D97"/>
    <w:rsid w:val="00E95005"/>
    <w:rsid w:val="00EC069B"/>
    <w:rsid w:val="00ED2792"/>
    <w:rsid w:val="00ED3B7C"/>
    <w:rsid w:val="00EF5A0B"/>
    <w:rsid w:val="00F00857"/>
    <w:rsid w:val="00F02A10"/>
    <w:rsid w:val="00F043BD"/>
    <w:rsid w:val="00F365B5"/>
    <w:rsid w:val="00F36E62"/>
    <w:rsid w:val="00F44410"/>
    <w:rsid w:val="00F741CA"/>
    <w:rsid w:val="00FD4E93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74323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C86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4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599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0B70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88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B7049"/>
  </w:style>
  <w:style w:type="character" w:customStyle="1" w:styleId="Heading1Char1">
    <w:name w:val="Heading 1 Char1"/>
    <w:basedOn w:val="DefaultParagraphFont"/>
    <w:link w:val="Heading1"/>
    <w:uiPriority w:val="99"/>
    <w:locked/>
    <w:rsid w:val="00743231"/>
    <w:rPr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21</Pages>
  <Words>6874</Words>
  <Characters>-32766</Characters>
  <Application>Microsoft Office Outlook</Application>
  <DocSecurity>0</DocSecurity>
  <Lines>0</Lines>
  <Paragraphs>0</Paragraphs>
  <ScaleCrop>false</ScaleCrop>
  <Company>ооо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2018-08-15T13:26:00Z</cp:lastPrinted>
  <dcterms:created xsi:type="dcterms:W3CDTF">2017-05-29T12:38:00Z</dcterms:created>
  <dcterms:modified xsi:type="dcterms:W3CDTF">2018-11-23T07:09:00Z</dcterms:modified>
</cp:coreProperties>
</file>